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4" w:rsidRPr="001E7427" w:rsidRDefault="00D47F9F" w:rsidP="00851778">
      <w:pPr>
        <w:pStyle w:val="4"/>
        <w:keepNext w:val="0"/>
        <w:widowControl/>
        <w:suppressLineNumbers/>
        <w:suppressAutoHyphens/>
        <w:ind w:left="0" w:firstLine="284"/>
        <w:jc w:val="both"/>
        <w:rPr>
          <w:sz w:val="19"/>
          <w:szCs w:val="19"/>
        </w:rPr>
      </w:pPr>
      <w:r w:rsidRPr="001E7427">
        <w:rPr>
          <w:noProof/>
          <w:lang w:eastAsia="uk-UA"/>
        </w:rPr>
        <w:drawing>
          <wp:inline distT="0" distB="0" distL="0" distR="0" wp14:anchorId="0F0E08B5" wp14:editId="08CB6C99">
            <wp:extent cx="1138555" cy="966470"/>
            <wp:effectExtent l="0" t="0" r="4445" b="5080"/>
            <wp:docPr id="2" name="Рисунок 2" descr="Описание: D:\a.melnyk\Documents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D:\a.melnyk\Documents\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DE4" w:rsidRPr="001E7427">
        <w:rPr>
          <w:sz w:val="19"/>
          <w:szCs w:val="19"/>
        </w:rPr>
        <w:t xml:space="preserve"> </w:t>
      </w:r>
    </w:p>
    <w:p w:rsidR="00F0541C" w:rsidRPr="001E7427" w:rsidRDefault="00F0541C" w:rsidP="00851778">
      <w:pPr>
        <w:widowControl/>
        <w:suppressLineNumbers/>
        <w:tabs>
          <w:tab w:val="left" w:leader="underscore" w:pos="4635"/>
        </w:tabs>
        <w:suppressAutoHyphens/>
        <w:spacing w:line="158" w:lineRule="exact"/>
        <w:ind w:left="0" w:firstLine="284"/>
        <w:jc w:val="center"/>
        <w:rPr>
          <w:b/>
          <w:color w:val="000000"/>
          <w:lang w:eastAsia="uk-UA"/>
        </w:rPr>
      </w:pPr>
      <w:bookmarkStart w:id="0" w:name="_GoBack"/>
      <w:r w:rsidRPr="001E7427">
        <w:rPr>
          <w:b/>
          <w:color w:val="000000"/>
          <w:lang w:eastAsia="uk-UA"/>
        </w:rPr>
        <w:t>ЗАЯВА</w:t>
      </w:r>
    </w:p>
    <w:p w:rsidR="002B06D5" w:rsidRDefault="002B06D5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B06D5">
        <w:rPr>
          <w:rFonts w:ascii="Times New Roman" w:hAnsi="Times New Roman" w:cs="Times New Roman"/>
          <w:b/>
          <w:szCs w:val="16"/>
          <w:lang w:val="uk-UA"/>
        </w:rPr>
        <w:t>про надання послуги  зарплатний проект (акцепт) з використанням платіжних карток</w:t>
      </w:r>
      <w:r w:rsidRPr="001E742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bookmarkEnd w:id="0"/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E7427">
        <w:rPr>
          <w:rFonts w:ascii="Times New Roman" w:hAnsi="Times New Roman" w:cs="Times New Roman"/>
          <w:sz w:val="18"/>
          <w:szCs w:val="18"/>
          <w:lang w:val="uk-UA"/>
        </w:rPr>
        <w:t xml:space="preserve">(надалі </w:t>
      </w:r>
      <w:r w:rsidR="005F10A5">
        <w:rPr>
          <w:rFonts w:ascii="Times New Roman" w:hAnsi="Times New Roman" w:cs="Times New Roman"/>
          <w:sz w:val="18"/>
          <w:szCs w:val="18"/>
          <w:lang w:val="uk-UA"/>
        </w:rPr>
        <w:t>Заява</w:t>
      </w:r>
      <w:r w:rsidRPr="001E7427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BA2CFC">
        <w:rPr>
          <w:rFonts w:ascii="Times New Roman" w:hAnsi="Times New Roman" w:cs="Times New Roman"/>
          <w:sz w:val="18"/>
          <w:szCs w:val="18"/>
          <w:lang w:val="uk-UA"/>
        </w:rPr>
        <w:t xml:space="preserve"> №_____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</w:p>
    <w:p w:rsidR="00EB4311" w:rsidRPr="001E7427" w:rsidRDefault="00EB4311" w:rsidP="00851778">
      <w:pPr>
        <w:pStyle w:val="Default"/>
        <w:suppressLineNumbers/>
        <w:suppressAutoHyphens/>
        <w:ind w:firstLine="284"/>
        <w:rPr>
          <w:i/>
          <w:iCs/>
          <w:sz w:val="16"/>
          <w:szCs w:val="16"/>
          <w:lang w:val="uk-UA"/>
        </w:rPr>
      </w:pPr>
      <w:r w:rsidRPr="001E7427">
        <w:rPr>
          <w:i/>
          <w:iCs/>
          <w:sz w:val="18"/>
          <w:szCs w:val="18"/>
          <w:lang w:val="uk-UA"/>
        </w:rPr>
        <w:t xml:space="preserve">місто ________________,                                                                                                                                   </w:t>
      </w:r>
      <w:r w:rsidRPr="001E7427">
        <w:rPr>
          <w:i/>
          <w:iCs/>
          <w:sz w:val="16"/>
          <w:szCs w:val="16"/>
          <w:lang w:val="uk-UA"/>
        </w:rPr>
        <w:t xml:space="preserve">___________ 20__ року </w:t>
      </w:r>
    </w:p>
    <w:p w:rsidR="00ED61CB" w:rsidRDefault="00ED61CB" w:rsidP="00851778">
      <w:pPr>
        <w:widowControl/>
        <w:suppressLineNumbers/>
        <w:suppressAutoHyphens/>
        <w:ind w:left="0" w:firstLine="284"/>
      </w:pPr>
    </w:p>
    <w:p w:rsidR="00652A66" w:rsidRPr="001E7427" w:rsidRDefault="00652A66" w:rsidP="00851778">
      <w:pPr>
        <w:widowControl/>
        <w:suppressLineNumbers/>
        <w:suppressAutoHyphens/>
        <w:ind w:left="0" w:firstLine="284"/>
      </w:pPr>
    </w:p>
    <w:p w:rsidR="00DC1447" w:rsidRPr="000B2E8F" w:rsidRDefault="00DC1447" w:rsidP="00851778">
      <w:pPr>
        <w:widowControl/>
        <w:suppressLineNumbers/>
        <w:tabs>
          <w:tab w:val="left" w:pos="540"/>
          <w:tab w:val="left" w:pos="900"/>
          <w:tab w:val="left" w:pos="1260"/>
        </w:tabs>
        <w:suppressAutoHyphens/>
        <w:spacing w:line="240" w:lineRule="auto"/>
        <w:ind w:left="0" w:firstLine="284"/>
        <w:rPr>
          <w:b/>
          <w:bCs/>
          <w:sz w:val="20"/>
          <w:szCs w:val="20"/>
          <w:lang w:eastAsia="en-US"/>
        </w:rPr>
      </w:pPr>
      <w:r w:rsidRPr="000B2E8F">
        <w:rPr>
          <w:b/>
          <w:bCs/>
          <w:sz w:val="20"/>
          <w:szCs w:val="20"/>
        </w:rPr>
        <w:t xml:space="preserve">ПУБЛІЧНЕ АКЦІОНЕРНЕ ТОВАРИСТВО «БАНК «УКРАЇНСЬКИЙ КАПІТАЛ», </w:t>
      </w:r>
      <w:r w:rsidRPr="000B2E8F">
        <w:rPr>
          <w:sz w:val="20"/>
          <w:szCs w:val="20"/>
        </w:rPr>
        <w:t xml:space="preserve">надалі за текстом іменується – </w:t>
      </w:r>
      <w:r w:rsidRPr="000B2E8F">
        <w:rPr>
          <w:b/>
          <w:bCs/>
          <w:sz w:val="20"/>
          <w:szCs w:val="20"/>
        </w:rPr>
        <w:t>«Банк»,</w:t>
      </w:r>
      <w:r w:rsidRPr="000B2E8F">
        <w:rPr>
          <w:sz w:val="20"/>
          <w:szCs w:val="20"/>
        </w:rPr>
        <w:t xml:space="preserve"> код за ЄДРПОУ 22868414, місцезнаходження: 03062, м. Київ, проспект Перемоги, буд. 67,  з однієї сторони, </w:t>
      </w:r>
    </w:p>
    <w:p w:rsidR="00DC1447" w:rsidRPr="000B2E8F" w:rsidRDefault="00DC1447" w:rsidP="00851778">
      <w:pPr>
        <w:widowControl/>
        <w:suppressLineNumbers/>
        <w:tabs>
          <w:tab w:val="left" w:pos="900"/>
        </w:tabs>
        <w:suppressAutoHyphens/>
        <w:spacing w:line="240" w:lineRule="auto"/>
        <w:ind w:left="0" w:firstLine="284"/>
        <w:rPr>
          <w:b/>
          <w:bCs/>
          <w:sz w:val="20"/>
          <w:szCs w:val="20"/>
        </w:rPr>
      </w:pPr>
      <w:r w:rsidRPr="000B2E8F">
        <w:rPr>
          <w:sz w:val="20"/>
          <w:szCs w:val="20"/>
        </w:rPr>
        <w:t>та</w:t>
      </w:r>
      <w:r w:rsidRPr="000B2E8F">
        <w:rPr>
          <w:b/>
          <w:bCs/>
          <w:sz w:val="20"/>
          <w:szCs w:val="20"/>
        </w:rPr>
        <w:t xml:space="preserve"> </w:t>
      </w:r>
    </w:p>
    <w:p w:rsidR="00CF1696" w:rsidRPr="000B2E8F" w:rsidRDefault="00DC1447" w:rsidP="00851778">
      <w:pPr>
        <w:widowControl/>
        <w:suppressLineNumbers/>
        <w:suppressAutoHyphens/>
        <w:spacing w:line="240" w:lineRule="auto"/>
        <w:ind w:left="0" w:firstLine="284"/>
        <w:rPr>
          <w:b/>
          <w:sz w:val="20"/>
          <w:szCs w:val="20"/>
        </w:rPr>
      </w:pPr>
      <w:r w:rsidRPr="000B2E8F">
        <w:rPr>
          <w:b/>
          <w:bCs/>
          <w:sz w:val="20"/>
          <w:szCs w:val="20"/>
        </w:rPr>
        <w:t xml:space="preserve">_________________________ </w:t>
      </w:r>
      <w:r w:rsidRPr="000B2E8F">
        <w:rPr>
          <w:i/>
          <w:iCs/>
          <w:sz w:val="20"/>
          <w:szCs w:val="20"/>
        </w:rPr>
        <w:t>(</w:t>
      </w:r>
      <w:r w:rsidRPr="000B2E8F">
        <w:rPr>
          <w:bCs/>
          <w:i/>
          <w:color w:val="0000FF"/>
          <w:sz w:val="20"/>
          <w:szCs w:val="20"/>
        </w:rPr>
        <w:t>зазначається найменування юридичної особи</w:t>
      </w:r>
      <w:r w:rsidRPr="000B2E8F">
        <w:rPr>
          <w:i/>
          <w:iCs/>
          <w:sz w:val="20"/>
          <w:szCs w:val="20"/>
        </w:rPr>
        <w:t>),</w:t>
      </w:r>
      <w:r w:rsidRPr="000B2E8F">
        <w:rPr>
          <w:b/>
          <w:bCs/>
          <w:sz w:val="20"/>
          <w:szCs w:val="20"/>
        </w:rPr>
        <w:t xml:space="preserve"> </w:t>
      </w:r>
      <w:r w:rsidRPr="000B2E8F">
        <w:rPr>
          <w:sz w:val="20"/>
          <w:szCs w:val="20"/>
        </w:rPr>
        <w:t xml:space="preserve">надалі за текстом іменується – </w:t>
      </w:r>
      <w:r w:rsidRPr="000B2E8F">
        <w:rPr>
          <w:b/>
          <w:bCs/>
          <w:sz w:val="20"/>
          <w:szCs w:val="20"/>
        </w:rPr>
        <w:t>«</w:t>
      </w:r>
      <w:r w:rsidRPr="000B2E8F">
        <w:rPr>
          <w:sz w:val="20"/>
          <w:szCs w:val="20"/>
        </w:rPr>
        <w:t>Підприємство</w:t>
      </w:r>
      <w:r w:rsidRPr="000B2E8F">
        <w:rPr>
          <w:b/>
          <w:bCs/>
          <w:sz w:val="20"/>
          <w:szCs w:val="20"/>
        </w:rPr>
        <w:t xml:space="preserve">», </w:t>
      </w:r>
      <w:r w:rsidRPr="000B2E8F">
        <w:rPr>
          <w:sz w:val="20"/>
          <w:szCs w:val="20"/>
        </w:rPr>
        <w:t>код за ЄДРПОУ __________, місцезнаходження: _____, м. ______, __________________________, в особі ________________________________</w:t>
      </w:r>
      <w:r w:rsidR="00452AC2" w:rsidRPr="000B2E8F">
        <w:rPr>
          <w:sz w:val="20"/>
          <w:szCs w:val="20"/>
        </w:rPr>
        <w:t xml:space="preserve"> </w:t>
      </w:r>
      <w:r w:rsidRPr="000B2E8F">
        <w:rPr>
          <w:i/>
          <w:iCs/>
          <w:sz w:val="20"/>
          <w:szCs w:val="20"/>
        </w:rPr>
        <w:t>(</w:t>
      </w:r>
      <w:r w:rsidRPr="000B2E8F">
        <w:rPr>
          <w:bCs/>
          <w:i/>
          <w:color w:val="0000FF"/>
          <w:sz w:val="20"/>
          <w:szCs w:val="20"/>
        </w:rPr>
        <w:t>зазначається особа, яка уповноважена підписувати договір банківського рахунку</w:t>
      </w:r>
      <w:r w:rsidRPr="000B2E8F">
        <w:rPr>
          <w:i/>
          <w:iCs/>
          <w:sz w:val="20"/>
          <w:szCs w:val="20"/>
        </w:rPr>
        <w:t>)</w:t>
      </w:r>
      <w:r w:rsidRPr="000B2E8F">
        <w:rPr>
          <w:b/>
          <w:bCs/>
          <w:sz w:val="20"/>
          <w:szCs w:val="20"/>
        </w:rPr>
        <w:t>,</w:t>
      </w:r>
      <w:r w:rsidRPr="000B2E8F">
        <w:rPr>
          <w:sz w:val="20"/>
          <w:szCs w:val="20"/>
        </w:rPr>
        <w:t xml:space="preserve"> що діє на підставі _________________________ </w:t>
      </w:r>
      <w:r w:rsidRPr="000B2E8F">
        <w:rPr>
          <w:i/>
          <w:iCs/>
          <w:sz w:val="20"/>
          <w:szCs w:val="20"/>
        </w:rPr>
        <w:t>(</w:t>
      </w:r>
      <w:r w:rsidRPr="000B2E8F">
        <w:rPr>
          <w:bCs/>
          <w:i/>
          <w:color w:val="0000FF"/>
          <w:sz w:val="20"/>
          <w:szCs w:val="20"/>
        </w:rPr>
        <w:t>документ, на підставі якого діє уповноважена особа: Статут, чи відповідна довіреніст</w:t>
      </w:r>
      <w:r w:rsidRPr="000B2E8F">
        <w:rPr>
          <w:i/>
          <w:iCs/>
          <w:sz w:val="20"/>
          <w:szCs w:val="20"/>
        </w:rPr>
        <w:t>ь)</w:t>
      </w:r>
      <w:r w:rsidRPr="000B2E8F">
        <w:rPr>
          <w:sz w:val="20"/>
          <w:szCs w:val="20"/>
        </w:rPr>
        <w:t xml:space="preserve"> з іншої сторони,</w:t>
      </w:r>
      <w:r w:rsidR="00CF1696" w:rsidRPr="000B2E8F">
        <w:rPr>
          <w:b/>
          <w:sz w:val="20"/>
          <w:szCs w:val="20"/>
        </w:rPr>
        <w:t xml:space="preserve"> </w:t>
      </w:r>
    </w:p>
    <w:p w:rsidR="00DC1447" w:rsidRPr="000B2E8F" w:rsidRDefault="00CF1696" w:rsidP="00851778">
      <w:pPr>
        <w:widowControl/>
        <w:suppressLineNumbers/>
        <w:suppressAutoHyphens/>
        <w:spacing w:line="240" w:lineRule="auto"/>
        <w:ind w:left="0" w:firstLine="284"/>
        <w:rPr>
          <w:sz w:val="20"/>
          <w:szCs w:val="20"/>
        </w:rPr>
      </w:pPr>
      <w:r w:rsidRPr="000B2E8F">
        <w:rPr>
          <w:sz w:val="20"/>
          <w:szCs w:val="20"/>
        </w:rPr>
        <w:t xml:space="preserve">разом надалі – «Сторони», а окремо – «Сторона», уклали цю </w:t>
      </w:r>
      <w:bookmarkStart w:id="1" w:name="_Hlk527559005"/>
      <w:r w:rsidRPr="000B2E8F">
        <w:rPr>
          <w:sz w:val="20"/>
          <w:szCs w:val="20"/>
        </w:rPr>
        <w:t xml:space="preserve">Заяву про надання послуги зарплатний проект </w:t>
      </w:r>
      <w:r w:rsidR="0044127F" w:rsidRPr="000B2E8F">
        <w:rPr>
          <w:b/>
          <w:bCs/>
          <w:sz w:val="20"/>
          <w:szCs w:val="20"/>
        </w:rPr>
        <w:t xml:space="preserve">з </w:t>
      </w:r>
      <w:r w:rsidR="0044127F" w:rsidRPr="000B2E8F">
        <w:rPr>
          <w:bCs/>
          <w:sz w:val="20"/>
          <w:szCs w:val="20"/>
        </w:rPr>
        <w:t>використанням платіжних карток</w:t>
      </w:r>
      <w:r w:rsidR="0044127F" w:rsidRPr="000B2E8F">
        <w:rPr>
          <w:sz w:val="20"/>
          <w:szCs w:val="20"/>
        </w:rPr>
        <w:t xml:space="preserve"> </w:t>
      </w:r>
      <w:bookmarkEnd w:id="1"/>
      <w:r w:rsidRPr="000B2E8F">
        <w:rPr>
          <w:sz w:val="20"/>
          <w:szCs w:val="20"/>
        </w:rPr>
        <w:t xml:space="preserve">(далі - </w:t>
      </w:r>
      <w:r w:rsidR="005F10A5" w:rsidRPr="000B2E8F">
        <w:rPr>
          <w:sz w:val="20"/>
          <w:szCs w:val="20"/>
        </w:rPr>
        <w:t>Заява-договір</w:t>
      </w:r>
      <w:r w:rsidRPr="000B2E8F">
        <w:rPr>
          <w:sz w:val="20"/>
          <w:szCs w:val="20"/>
        </w:rPr>
        <w:t>), про нижченаведене:</w:t>
      </w:r>
    </w:p>
    <w:p w:rsidR="00485A28" w:rsidRDefault="00485A28" w:rsidP="00851778">
      <w:pPr>
        <w:widowControl/>
        <w:suppressLineNumbers/>
        <w:suppressAutoHyphens/>
        <w:spacing w:line="240" w:lineRule="auto"/>
        <w:ind w:left="0" w:firstLine="284"/>
      </w:pPr>
    </w:p>
    <w:p w:rsidR="00BC11A7" w:rsidRPr="005733EB" w:rsidRDefault="000B2E8F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C11A7" w:rsidRPr="005733EB">
        <w:rPr>
          <w:rFonts w:ascii="Times New Roman" w:hAnsi="Times New Roman" w:cs="Times New Roman"/>
          <w:sz w:val="20"/>
          <w:szCs w:val="20"/>
          <w:lang w:val="uk-UA"/>
        </w:rPr>
        <w:t>адати послугу зарплатний проект (акцепт) з використанням платіжних карток, відповідно Договору про комплексне банківське обслуговування суб’єктів господарювання</w:t>
      </w:r>
      <w:r w:rsidR="00BC11A7" w:rsidRPr="005733E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C11A7" w:rsidRPr="005733EB">
        <w:rPr>
          <w:rFonts w:ascii="Times New Roman" w:hAnsi="Times New Roman" w:cs="Times New Roman"/>
          <w:sz w:val="20"/>
          <w:szCs w:val="20"/>
          <w:lang w:val="uk-UA"/>
        </w:rPr>
        <w:t>(надалі – Комплексний договір</w:t>
      </w:r>
      <w:r w:rsidR="00BC11A7" w:rsidRPr="005733E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), Умов надання послуги Зарплатний проект (надалі – Умови) та Тарифів Банку</w:t>
      </w:r>
      <w:r w:rsidR="00BC11A7" w:rsidRPr="005733E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>Прогнозована сума фонду плати праці (середньомісячна) станом на дату підписання цієї Заяви складає _______________грн.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>Сплата комісії за відкриття карткових рахунків співробітників Клієнта за видачу та обслуговування платі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них карток на протязі їх дії, здійснюється шляхом перерахування сум комісій в розмірі, визначених Тарифами Банку, на рахунок № 6510_ _1704_ _ _ _ _ - ТОБО №__ </w:t>
      </w:r>
      <w:r w:rsidRPr="005733EB">
        <w:rPr>
          <w:rFonts w:ascii="Times New Roman" w:hAnsi="Times New Roman" w:cs="Times New Roman"/>
          <w:i/>
          <w:iCs/>
          <w:sz w:val="20"/>
          <w:szCs w:val="20"/>
          <w:lang w:val="uk-UA"/>
        </w:rPr>
        <w:t>(</w:t>
      </w:r>
      <w:r w:rsidRPr="005733EB">
        <w:rPr>
          <w:rFonts w:ascii="Times New Roman" w:hAnsi="Times New Roman" w:cs="Times New Roman"/>
          <w:bCs/>
          <w:i/>
          <w:color w:val="0000FF"/>
          <w:sz w:val="20"/>
          <w:szCs w:val="20"/>
          <w:lang w:val="uk-UA"/>
        </w:rPr>
        <w:t xml:space="preserve">зазначається відповідний № ТОБО) 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 у ПАТ “БАНК “УКРАЇНСЬКИЙ КАПІТАЛ”, код Банку 320371, код за ЄДРПОУ 22868414, з призначенням платежу: “за відкриття карткових рахунків, видачу та обслуговування платіжних карток, без ПДВ”.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Сплата комісії за оформлення/переоформлення основної БПК по закінченню терміну її дії здійснюється шляхом перерахування сум комісій в розмірі, визначеному Тарифами Банку, на рахунок № 6510_ _1714_ _ _ _ _  ТОБО №__ </w:t>
      </w:r>
      <w:r w:rsidRPr="005733EB">
        <w:rPr>
          <w:rFonts w:ascii="Times New Roman" w:hAnsi="Times New Roman" w:cs="Times New Roman"/>
          <w:i/>
          <w:iCs/>
          <w:sz w:val="20"/>
          <w:szCs w:val="20"/>
          <w:lang w:val="uk-UA"/>
        </w:rPr>
        <w:t>(</w:t>
      </w:r>
      <w:r w:rsidRPr="005733EB">
        <w:rPr>
          <w:rFonts w:ascii="Times New Roman" w:hAnsi="Times New Roman" w:cs="Times New Roman"/>
          <w:bCs/>
          <w:i/>
          <w:color w:val="0000FF"/>
          <w:sz w:val="20"/>
          <w:szCs w:val="20"/>
          <w:lang w:val="uk-UA"/>
        </w:rPr>
        <w:t xml:space="preserve">зазначається відповідний № ТОБО) 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у ПАТ “БАНК “УКРАЇНСЬКИЙ КАПІТАЛ”, код банку 320371,  код за ЄДРПОУ 22868414, з призначенням платежу: “за оформлення/переоформлення основної БПК по закінченню те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міну її дії  платіжних карток, без ПДВ”.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>Реквізити для зарахування суми заробітної плати та інших виплат (надалі - виплат) на Рахунки Співробітн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ків: рахунок № 292460000000, код банку 320371, ЄДРПОУ 22868414.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Разом з сумою виплат сплачується комісія Банку за банківське обслуговування, шляхом перерахування суми коштів у розмірі згідно Тарифів Банку, яка розраховується від суми кожного перерахування виплат на транзитний рахунок. Реквізити для зарахування комісії: рахунок № 6510__17 _ _ _ _ _ - ТОБО №__ </w:t>
      </w:r>
      <w:r w:rsidRPr="005733EB">
        <w:rPr>
          <w:rFonts w:ascii="Times New Roman" w:hAnsi="Times New Roman" w:cs="Times New Roman"/>
          <w:i/>
          <w:iCs/>
          <w:sz w:val="20"/>
          <w:szCs w:val="20"/>
          <w:lang w:val="uk-UA"/>
        </w:rPr>
        <w:t>(</w:t>
      </w:r>
      <w:r w:rsidRPr="005733EB">
        <w:rPr>
          <w:rFonts w:ascii="Times New Roman" w:hAnsi="Times New Roman" w:cs="Times New Roman"/>
          <w:bCs/>
          <w:i/>
          <w:color w:val="0000FF"/>
          <w:sz w:val="20"/>
          <w:szCs w:val="20"/>
          <w:lang w:val="uk-UA"/>
        </w:rPr>
        <w:t xml:space="preserve">зазначається відповідний № ТОБО) 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в ПАТ “БАНК “УКРАЇНСЬКИЙ КАПІТАЛ”, код банку 320371, код за ЄДРПОУ 22868414. В разі перерах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вання недостатньої суми коштів на сплату комісії за банківське обслуговування, доручаємо Банку здійснюватиме договірне списання відповідної суми комісії з поточного рахунку 2600/2650_______________. 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Розрахунково - касове обслуговування </w:t>
      </w:r>
      <w:r w:rsidRPr="005733EB">
        <w:rPr>
          <w:rFonts w:ascii="Times New Roman" w:hAnsi="Times New Roman" w:cs="Times New Roman"/>
          <w:bCs/>
          <w:sz w:val="20"/>
          <w:szCs w:val="20"/>
          <w:lang w:val="uk-UA"/>
        </w:rPr>
        <w:t>співробітник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ів Підприємства при виплаті заробітної плати з викори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тання  платіжних карток регулюються окремим договором між Банком і Співробітником Клієнта.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Умови, що є </w:t>
      </w:r>
      <w:r w:rsidR="00D74DC2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ублічною пропозицією, та розміщені на сайті Банку </w:t>
      </w:r>
      <w:hyperlink r:id="rId10" w:history="1">
        <w:r w:rsidRPr="005733EB">
          <w:rPr>
            <w:rFonts w:ascii="Times New Roman" w:hAnsi="Times New Roman" w:cs="Times New Roman"/>
            <w:bCs/>
            <w:color w:val="0000FF"/>
            <w:sz w:val="20"/>
            <w:szCs w:val="20"/>
            <w:lang w:val="uk-UA"/>
          </w:rPr>
          <w:t>https://www.ukrcapital.com.ua</w:t>
        </w:r>
      </w:hyperlink>
      <w:r w:rsidRPr="005733EB">
        <w:rPr>
          <w:rFonts w:ascii="Times New Roman" w:hAnsi="Times New Roman" w:cs="Times New Roman"/>
          <w:bCs/>
          <w:color w:val="0000FF"/>
          <w:sz w:val="20"/>
          <w:szCs w:val="20"/>
          <w:lang w:val="uk-UA"/>
        </w:rPr>
        <w:t xml:space="preserve"> 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разом із ц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єю </w:t>
      </w:r>
      <w:bookmarkStart w:id="2" w:name="_Hlk526859674"/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Заявою про надання послуги Зарплатний проект (акцептом) </w:t>
      </w:r>
      <w:bookmarkEnd w:id="2"/>
      <w:r w:rsidRPr="005733EB">
        <w:rPr>
          <w:rFonts w:ascii="Times New Roman" w:hAnsi="Times New Roman" w:cs="Times New Roman"/>
          <w:sz w:val="20"/>
          <w:szCs w:val="20"/>
          <w:lang w:val="uk-UA"/>
        </w:rPr>
        <w:t xml:space="preserve">складають Договір про надання послуги Зарплатний проект. 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t>Підписанням цієї Заяви-договору Клієнт укладає з Банком</w:t>
      </w:r>
      <w:r w:rsidRPr="005733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Договір на умовах викладених у цій Заяві-договорі, Умовах та Тарифах на обслуговування клієнтів, з якими Підприємство ознайомилося, з ними погоджується і зобов’язується виконувати. Цією Заявою-договором підтверджуємо досягнення згоди щодо всіх істотних умов Д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говору, які передбачені чинним законодавством України для такого роду договорів та достовірність усіх даних, вк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5733EB">
        <w:rPr>
          <w:rFonts w:ascii="Times New Roman" w:hAnsi="Times New Roman" w:cs="Times New Roman"/>
          <w:sz w:val="20"/>
          <w:szCs w:val="20"/>
          <w:lang w:val="uk-UA"/>
        </w:rPr>
        <w:t>заних в Заяві-договорі.</w:t>
      </w:r>
    </w:p>
    <w:p w:rsidR="00BC11A7" w:rsidRPr="005733EB" w:rsidRDefault="00BC11A7" w:rsidP="00E45666">
      <w:pPr>
        <w:pStyle w:val="afb"/>
        <w:numPr>
          <w:ilvl w:val="0"/>
          <w:numId w:val="2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33EB">
        <w:rPr>
          <w:rFonts w:ascii="Times New Roman" w:hAnsi="Times New Roman" w:cs="Times New Roman"/>
          <w:sz w:val="20"/>
          <w:szCs w:val="20"/>
          <w:lang w:val="uk-UA"/>
        </w:rPr>
        <w:lastRenderedPageBreak/>
        <w:t>Ця Заява-договір складено у двох примірниках, які мають однакову юридичну силу, по одному примірнику для кожної Сторони.</w:t>
      </w:r>
    </w:p>
    <w:p w:rsidR="00C64108" w:rsidRDefault="00C64108" w:rsidP="00D763E2">
      <w:pPr>
        <w:rPr>
          <w:b/>
          <w:bCs/>
        </w:rPr>
      </w:pPr>
    </w:p>
    <w:p w:rsidR="00D763E2" w:rsidRPr="004E326A" w:rsidRDefault="00D763E2" w:rsidP="00D763E2">
      <w:pPr>
        <w:rPr>
          <w:b/>
          <w:bCs/>
        </w:rPr>
      </w:pPr>
      <w:r w:rsidRPr="004E326A">
        <w:rPr>
          <w:b/>
          <w:bCs/>
        </w:rPr>
        <w:t>ДОДАТКИ</w:t>
      </w:r>
    </w:p>
    <w:p w:rsidR="00D763E2" w:rsidRPr="004E326A" w:rsidRDefault="00D763E2" w:rsidP="00D763E2">
      <w:r w:rsidRPr="004E326A">
        <w:t>Додаток № 1</w:t>
      </w:r>
      <w:r w:rsidRPr="004E326A">
        <w:tab/>
        <w:t>-  “ Перелік фізичних осіб, на ім’я яких просимо відкрити зарплатні карткові рахунки ”</w:t>
      </w:r>
    </w:p>
    <w:p w:rsidR="00D763E2" w:rsidRPr="004E326A" w:rsidRDefault="00D763E2" w:rsidP="00D763E2">
      <w:r w:rsidRPr="004E326A">
        <w:t>Додаток № 2</w:t>
      </w:r>
      <w:r w:rsidRPr="004E326A">
        <w:tab/>
        <w:t>-  “ Заява про відкриття поточних (карткових) рахунків на користь фізичних осіб ”</w:t>
      </w:r>
    </w:p>
    <w:p w:rsidR="00D763E2" w:rsidRPr="004E326A" w:rsidRDefault="00D763E2" w:rsidP="00D763E2">
      <w:r w:rsidRPr="004E326A">
        <w:t>Додаток № 3</w:t>
      </w:r>
      <w:r w:rsidRPr="004E326A">
        <w:tab/>
        <w:t xml:space="preserve">-  “ </w:t>
      </w:r>
      <w:r w:rsidR="004900F6" w:rsidRPr="004E326A">
        <w:t>Платіжна відомість на виплату заробітної плати/авансу ”</w:t>
      </w:r>
    </w:p>
    <w:p w:rsidR="00B901DE" w:rsidRDefault="00B901DE" w:rsidP="00D92689">
      <w:pPr>
        <w:widowControl/>
        <w:suppressLineNumbers/>
        <w:suppressAutoHyphens/>
        <w:ind w:left="0" w:firstLine="284"/>
        <w:rPr>
          <w:szCs w:val="16"/>
        </w:rPr>
      </w:pPr>
    </w:p>
    <w:p w:rsidR="00B901DE" w:rsidRPr="003553F5" w:rsidRDefault="00B901DE" w:rsidP="00851778">
      <w:pPr>
        <w:pStyle w:val="a8"/>
        <w:widowControl/>
        <w:suppressLineNumbers/>
        <w:suppressAutoHyphens/>
        <w:ind w:firstLine="720"/>
        <w:jc w:val="center"/>
        <w:rPr>
          <w:b/>
          <w:sz w:val="16"/>
          <w:szCs w:val="16"/>
        </w:rPr>
      </w:pPr>
      <w:r w:rsidRPr="003553F5">
        <w:rPr>
          <w:b/>
          <w:sz w:val="16"/>
          <w:szCs w:val="16"/>
        </w:rPr>
        <w:t>РЕКВІЗИТИ ТА ПІДПИСИ СТОРІН</w:t>
      </w:r>
    </w:p>
    <w:tbl>
      <w:tblPr>
        <w:tblW w:w="9666" w:type="dxa"/>
        <w:tblLook w:val="01E0" w:firstRow="1" w:lastRow="1" w:firstColumn="1" w:lastColumn="1" w:noHBand="0" w:noVBand="0"/>
      </w:tblPr>
      <w:tblGrid>
        <w:gridCol w:w="9666"/>
      </w:tblGrid>
      <w:tr w:rsidR="00B901DE" w:rsidRPr="00B901DE" w:rsidTr="00AB2F0D">
        <w:tc>
          <w:tcPr>
            <w:tcW w:w="9666" w:type="dxa"/>
            <w:shd w:val="clear" w:color="auto" w:fill="auto"/>
          </w:tcPr>
          <w:tbl>
            <w:tblPr>
              <w:tblW w:w="9342" w:type="dxa"/>
              <w:tblInd w:w="108" w:type="dxa"/>
              <w:tblLook w:val="0000" w:firstRow="0" w:lastRow="0" w:firstColumn="0" w:lastColumn="0" w:noHBand="0" w:noVBand="0"/>
            </w:tblPr>
            <w:tblGrid>
              <w:gridCol w:w="4666"/>
              <w:gridCol w:w="4676"/>
            </w:tblGrid>
            <w:tr w:rsidR="00B901DE" w:rsidRPr="003553F5" w:rsidTr="00AB2F0D">
              <w:tc>
                <w:tcPr>
                  <w:tcW w:w="4666" w:type="dxa"/>
                </w:tcPr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ind w:firstLine="601"/>
                    <w:jc w:val="center"/>
                    <w:rPr>
                      <w:b/>
                      <w:bCs/>
                      <w:szCs w:val="16"/>
                    </w:rPr>
                  </w:pPr>
                  <w:r w:rsidRPr="003553F5">
                    <w:rPr>
                      <w:b/>
                      <w:bCs/>
                      <w:szCs w:val="16"/>
                    </w:rPr>
                    <w:t>БАНК:</w:t>
                  </w:r>
                </w:p>
              </w:tc>
              <w:tc>
                <w:tcPr>
                  <w:tcW w:w="4676" w:type="dxa"/>
                </w:tcPr>
                <w:p w:rsidR="00B901DE" w:rsidRPr="003553F5" w:rsidRDefault="001120F1" w:rsidP="00851778">
                  <w:pPr>
                    <w:widowControl/>
                    <w:suppressLineNumbers/>
                    <w:suppressAutoHyphens/>
                    <w:ind w:firstLine="601"/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ПІДПРИЄМСТВО</w:t>
                  </w:r>
                  <w:r w:rsidR="00B901DE" w:rsidRPr="003553F5">
                    <w:rPr>
                      <w:b/>
                      <w:bCs/>
                      <w:szCs w:val="16"/>
                    </w:rPr>
                    <w:t>:</w:t>
                  </w:r>
                </w:p>
              </w:tc>
            </w:tr>
            <w:tr w:rsidR="00B901DE" w:rsidRPr="003553F5" w:rsidTr="00AB2F0D">
              <w:trPr>
                <w:trHeight w:val="629"/>
              </w:trPr>
              <w:tc>
                <w:tcPr>
                  <w:tcW w:w="4666" w:type="dxa"/>
                </w:tcPr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b/>
                      <w:bCs/>
                      <w:spacing w:val="-1"/>
                      <w:szCs w:val="16"/>
                      <w:lang w:val="ru-RU"/>
                    </w:rPr>
                  </w:pPr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>ПАТ «БАНК « УКРАЇНСЬКИЙ КАПІТАЛ»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b/>
                      <w:bCs/>
                      <w:spacing w:val="-1"/>
                      <w:szCs w:val="16"/>
                      <w:lang w:val="ru-RU"/>
                    </w:rPr>
                  </w:pPr>
                  <w:proofErr w:type="spellStart"/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>Україна</w:t>
                  </w:r>
                  <w:proofErr w:type="spellEnd"/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 xml:space="preserve">, 03062, м. </w:t>
                  </w:r>
                  <w:proofErr w:type="spellStart"/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>Київ</w:t>
                  </w:r>
                  <w:proofErr w:type="spellEnd"/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>, пр-т Перемоги,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b/>
                      <w:bCs/>
                      <w:spacing w:val="-1"/>
                      <w:szCs w:val="16"/>
                      <w:lang w:val="ru-RU"/>
                    </w:rPr>
                  </w:pPr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 xml:space="preserve"> буд. 67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b/>
                      <w:bCs/>
                      <w:spacing w:val="-1"/>
                      <w:szCs w:val="16"/>
                      <w:lang w:val="ru-RU"/>
                    </w:rPr>
                  </w:pPr>
                  <w:r w:rsidRPr="003553F5">
                    <w:rPr>
                      <w:szCs w:val="16"/>
                      <w:lang w:val="ru-RU"/>
                    </w:rPr>
                    <w:t xml:space="preserve">Код Банку  </w:t>
                  </w:r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 xml:space="preserve">320371 </w:t>
                  </w:r>
                  <w:r w:rsidRPr="003553F5">
                    <w:rPr>
                      <w:szCs w:val="16"/>
                      <w:lang w:val="ru-RU"/>
                    </w:rPr>
                    <w:t xml:space="preserve">Код за ЄДРПОУ: </w:t>
                  </w:r>
                  <w:r w:rsidRPr="003553F5">
                    <w:rPr>
                      <w:b/>
                      <w:bCs/>
                      <w:spacing w:val="-1"/>
                      <w:szCs w:val="16"/>
                      <w:lang w:val="ru-RU"/>
                    </w:rPr>
                    <w:t>22868414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szCs w:val="16"/>
                      <w:lang w:val="ru-RU"/>
                    </w:rPr>
                  </w:pP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spacing w:val="-1"/>
                      <w:szCs w:val="16"/>
                    </w:rPr>
                  </w:pPr>
                  <w:r w:rsidRPr="003553F5">
                    <w:rPr>
                      <w:szCs w:val="16"/>
                    </w:rPr>
                    <w:t>Телефон (044) _________________</w:t>
                  </w:r>
                </w:p>
              </w:tc>
              <w:tc>
                <w:tcPr>
                  <w:tcW w:w="4676" w:type="dxa"/>
                </w:tcPr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  <w:lang w:val="ru-RU"/>
                    </w:rPr>
                  </w:pPr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[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повне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найменування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Клієнта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відповідно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 до 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свідоцтва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 про </w:t>
                  </w:r>
                  <w:proofErr w:type="spellStart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>реєстрацію</w:t>
                  </w:r>
                  <w:proofErr w:type="spellEnd"/>
                  <w:r w:rsidRPr="003553F5">
                    <w:rPr>
                      <w:b/>
                      <w:iCs/>
                      <w:color w:val="0000FF"/>
                      <w:szCs w:val="16"/>
                      <w:lang w:val="ru-RU"/>
                    </w:rPr>
                    <w:t xml:space="preserve">] </w:t>
                  </w:r>
                  <w:r w:rsidRPr="003553F5">
                    <w:rPr>
                      <w:i/>
                      <w:szCs w:val="16"/>
                      <w:lang w:val="ru-RU"/>
                    </w:rPr>
                    <w:t>(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назва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юридичної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особи)</w:t>
                  </w:r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  <w:lang w:val="ru-RU"/>
                    </w:rPr>
                  </w:pPr>
                  <w:proofErr w:type="spellStart"/>
                  <w:r w:rsidRPr="003553F5">
                    <w:rPr>
                      <w:szCs w:val="16"/>
                      <w:lang w:val="ru-RU"/>
                    </w:rPr>
                    <w:t>Україна</w:t>
                  </w:r>
                  <w:proofErr w:type="spellEnd"/>
                  <w:r w:rsidRPr="003553F5">
                    <w:rPr>
                      <w:szCs w:val="16"/>
                      <w:lang w:val="ru-RU"/>
                    </w:rPr>
                    <w:t xml:space="preserve">, ________, м. _______, </w:t>
                  </w:r>
                  <w:proofErr w:type="spellStart"/>
                  <w:r w:rsidRPr="003553F5">
                    <w:rPr>
                      <w:szCs w:val="16"/>
                      <w:lang w:val="ru-RU"/>
                    </w:rPr>
                    <w:t>вул</w:t>
                  </w:r>
                  <w:proofErr w:type="spellEnd"/>
                  <w:r w:rsidRPr="003553F5">
                    <w:rPr>
                      <w:szCs w:val="16"/>
                      <w:lang w:val="ru-RU"/>
                    </w:rPr>
                    <w:t xml:space="preserve">. ___________,  </w:t>
                  </w:r>
                  <w:r w:rsidRPr="003553F5">
                    <w:rPr>
                      <w:i/>
                      <w:szCs w:val="16"/>
                      <w:lang w:val="ru-RU"/>
                    </w:rPr>
                    <w:t>(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місцезнаходження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юридичної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особи)</w:t>
                  </w:r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b/>
                      <w:szCs w:val="16"/>
                      <w:lang w:val="ru-RU"/>
                    </w:rPr>
                  </w:pPr>
                  <w:proofErr w:type="spellStart"/>
                  <w:r w:rsidRPr="003553F5">
                    <w:rPr>
                      <w:szCs w:val="16"/>
                      <w:lang w:val="ru-RU"/>
                    </w:rPr>
                    <w:t>Україна</w:t>
                  </w:r>
                  <w:proofErr w:type="spellEnd"/>
                  <w:r w:rsidRPr="003553F5">
                    <w:rPr>
                      <w:szCs w:val="16"/>
                      <w:lang w:val="ru-RU"/>
                    </w:rPr>
                    <w:t xml:space="preserve">, ________, м. _______, </w:t>
                  </w:r>
                  <w:proofErr w:type="spellStart"/>
                  <w:r w:rsidRPr="003553F5">
                    <w:rPr>
                      <w:szCs w:val="16"/>
                      <w:lang w:val="ru-RU"/>
                    </w:rPr>
                    <w:t>вул</w:t>
                  </w:r>
                  <w:proofErr w:type="spellEnd"/>
                  <w:r w:rsidRPr="003553F5">
                    <w:rPr>
                      <w:szCs w:val="16"/>
                      <w:lang w:val="ru-RU"/>
                    </w:rPr>
                    <w:t xml:space="preserve">. ___________,  </w:t>
                  </w:r>
                  <w:r w:rsidRPr="003553F5">
                    <w:rPr>
                      <w:i/>
                      <w:szCs w:val="16"/>
                      <w:lang w:val="ru-RU"/>
                    </w:rPr>
                    <w:t>(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фактична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адреса,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якщо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ві</w:t>
                  </w:r>
                  <w:proofErr w:type="gramStart"/>
                  <w:r w:rsidRPr="003553F5">
                    <w:rPr>
                      <w:i/>
                      <w:szCs w:val="16"/>
                      <w:lang w:val="ru-RU"/>
                    </w:rPr>
                    <w:t>др</w:t>
                  </w:r>
                  <w:proofErr w:type="gramEnd"/>
                  <w:r w:rsidRPr="003553F5">
                    <w:rPr>
                      <w:i/>
                      <w:szCs w:val="16"/>
                      <w:lang w:val="ru-RU"/>
                    </w:rPr>
                    <w:t>ізняється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від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адреси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553F5">
                    <w:rPr>
                      <w:i/>
                      <w:szCs w:val="16"/>
                      <w:lang w:val="ru-RU"/>
                    </w:rPr>
                    <w:t>реєстрації</w:t>
                  </w:r>
                  <w:proofErr w:type="spellEnd"/>
                  <w:r w:rsidRPr="003553F5">
                    <w:rPr>
                      <w:i/>
                      <w:szCs w:val="16"/>
                      <w:lang w:val="ru-RU"/>
                    </w:rPr>
                    <w:t>)</w:t>
                  </w:r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b/>
                      <w:szCs w:val="16"/>
                      <w:lang w:val="ru-RU"/>
                    </w:rPr>
                  </w:pPr>
                  <w:proofErr w:type="spellStart"/>
                  <w:r w:rsidRPr="003553F5">
                    <w:rPr>
                      <w:szCs w:val="16"/>
                      <w:lang w:val="ru-RU"/>
                    </w:rPr>
                    <w:t>ідентифікаційний</w:t>
                  </w:r>
                  <w:proofErr w:type="spellEnd"/>
                  <w:r w:rsidRPr="003553F5">
                    <w:rPr>
                      <w:szCs w:val="16"/>
                      <w:lang w:val="ru-RU"/>
                    </w:rPr>
                    <w:t xml:space="preserve"> код  ЄДРПОУ </w:t>
                  </w:r>
                  <w:bookmarkStart w:id="3" w:name="identifycode"/>
                  <w:r w:rsidRPr="003553F5">
                    <w:rPr>
                      <w:szCs w:val="16"/>
                      <w:lang w:val="ru-RU"/>
                    </w:rPr>
                    <w:t>________</w:t>
                  </w:r>
                  <w:bookmarkEnd w:id="3"/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  <w:lang w:val="ru-RU"/>
                    </w:rPr>
                  </w:pPr>
                  <w:r w:rsidRPr="003553F5">
                    <w:rPr>
                      <w:szCs w:val="16"/>
                      <w:lang w:val="ru-RU"/>
                    </w:rPr>
                    <w:t xml:space="preserve">п/р </w:t>
                  </w:r>
                  <w:bookmarkStart w:id="4" w:name="coraccno2"/>
                  <w:r w:rsidRPr="003553F5">
                    <w:rPr>
                      <w:szCs w:val="16"/>
                      <w:lang w:val="ru-RU"/>
                    </w:rPr>
                    <w:t>_____________</w:t>
                  </w:r>
                  <w:bookmarkEnd w:id="4"/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  <w:lang w:val="ru-RU"/>
                    </w:rPr>
                  </w:pPr>
                  <w:r w:rsidRPr="003553F5">
                    <w:rPr>
                      <w:szCs w:val="16"/>
                      <w:lang w:val="ru-RU"/>
                    </w:rPr>
                    <w:t xml:space="preserve">в </w:t>
                  </w:r>
                  <w:bookmarkStart w:id="5" w:name="bankname1"/>
                  <w:r w:rsidRPr="003553F5">
                    <w:rPr>
                      <w:szCs w:val="16"/>
                      <w:lang w:val="ru-RU"/>
                    </w:rPr>
                    <w:t>____________</w:t>
                  </w:r>
                  <w:bookmarkEnd w:id="5"/>
                  <w:r w:rsidRPr="003553F5">
                    <w:rPr>
                      <w:szCs w:val="16"/>
                      <w:lang w:val="ru-RU"/>
                    </w:rPr>
                    <w:t xml:space="preserve"> (</w:t>
                  </w:r>
                  <w:proofErr w:type="spellStart"/>
                  <w:r w:rsidRPr="006533B6">
                    <w:rPr>
                      <w:i/>
                      <w:szCs w:val="16"/>
                      <w:lang w:val="ru-RU"/>
                    </w:rPr>
                    <w:t>назва</w:t>
                  </w:r>
                  <w:proofErr w:type="spellEnd"/>
                  <w:r w:rsidRPr="006533B6">
                    <w:rPr>
                      <w:i/>
                      <w:szCs w:val="16"/>
                      <w:lang w:val="ru-RU"/>
                    </w:rPr>
                    <w:t xml:space="preserve"> банку</w:t>
                  </w:r>
                  <w:r w:rsidRPr="003553F5">
                    <w:rPr>
                      <w:szCs w:val="16"/>
                      <w:lang w:val="ru-RU"/>
                    </w:rPr>
                    <w:t>)</w:t>
                  </w:r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  <w:lang w:val="ru-RU"/>
                    </w:rPr>
                  </w:pPr>
                  <w:r w:rsidRPr="003553F5">
                    <w:rPr>
                      <w:szCs w:val="16"/>
                      <w:lang w:val="ru-RU"/>
                    </w:rPr>
                    <w:t xml:space="preserve">код банку__________ </w:t>
                  </w:r>
                </w:p>
                <w:p w:rsidR="00B901DE" w:rsidRPr="003553F5" w:rsidRDefault="00B901DE" w:rsidP="00814BE2">
                  <w:pPr>
                    <w:widowControl/>
                    <w:suppressLineNumbers/>
                    <w:suppressAutoHyphens/>
                    <w:ind w:left="394" w:firstLine="0"/>
                    <w:rPr>
                      <w:szCs w:val="16"/>
                    </w:rPr>
                  </w:pPr>
                  <w:r w:rsidRPr="003553F5">
                    <w:rPr>
                      <w:szCs w:val="16"/>
                    </w:rPr>
                    <w:t>Телефон</w:t>
                  </w:r>
                  <w:r w:rsidRPr="003553F5">
                    <w:rPr>
                      <w:iCs/>
                      <w:szCs w:val="16"/>
                    </w:rPr>
                    <w:t xml:space="preserve"> </w:t>
                  </w:r>
                  <w:bookmarkStart w:id="6" w:name="phones"/>
                  <w:r w:rsidRPr="003553F5">
                    <w:rPr>
                      <w:iCs/>
                      <w:szCs w:val="16"/>
                    </w:rPr>
                    <w:t>________________</w:t>
                  </w:r>
                  <w:bookmarkEnd w:id="6"/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szCs w:val="16"/>
                    </w:rPr>
                  </w:pPr>
                </w:p>
              </w:tc>
            </w:tr>
            <w:tr w:rsidR="00B901DE" w:rsidRPr="00B901DE" w:rsidTr="00AB2F0D">
              <w:tc>
                <w:tcPr>
                  <w:tcW w:w="4666" w:type="dxa"/>
                </w:tcPr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szCs w:val="16"/>
                    </w:rPr>
                  </w:pPr>
                  <w:r w:rsidRPr="003553F5">
                    <w:rPr>
                      <w:i/>
                      <w:szCs w:val="16"/>
                    </w:rPr>
                    <w:t xml:space="preserve">Посада                                          </w:t>
                  </w:r>
                  <w:r w:rsidRPr="003553F5">
                    <w:rPr>
                      <w:szCs w:val="16"/>
                    </w:rPr>
                    <w:t xml:space="preserve"> ініціали, прізвище 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i/>
                      <w:szCs w:val="16"/>
                    </w:rPr>
                  </w:pPr>
                  <w:r w:rsidRPr="003553F5">
                    <w:rPr>
                      <w:i/>
                      <w:szCs w:val="16"/>
                    </w:rPr>
                    <w:t xml:space="preserve">                          (підпис)</w:t>
                  </w:r>
                </w:p>
                <w:p w:rsidR="00B901DE" w:rsidRPr="003553F5" w:rsidRDefault="00B901DE" w:rsidP="00851778">
                  <w:pPr>
                    <w:widowControl/>
                    <w:suppressLineNumbers/>
                    <w:suppressAutoHyphens/>
                    <w:rPr>
                      <w:b/>
                      <w:bCs/>
                      <w:spacing w:val="-1"/>
                      <w:szCs w:val="16"/>
                    </w:rPr>
                  </w:pPr>
                  <w:r w:rsidRPr="003553F5">
                    <w:rPr>
                      <w:szCs w:val="16"/>
                    </w:rPr>
                    <w:t xml:space="preserve">          М. П.</w:t>
                  </w:r>
                </w:p>
              </w:tc>
              <w:tc>
                <w:tcPr>
                  <w:tcW w:w="4676" w:type="dxa"/>
                </w:tcPr>
                <w:p w:rsidR="00B901DE" w:rsidRPr="00B901DE" w:rsidRDefault="00B901DE" w:rsidP="00851778">
                  <w:pPr>
                    <w:widowControl/>
                    <w:suppressLineNumbers/>
                    <w:suppressAutoHyphens/>
                    <w:rPr>
                      <w:szCs w:val="16"/>
                    </w:rPr>
                  </w:pPr>
                  <w:r w:rsidRPr="00B901DE">
                    <w:rPr>
                      <w:i/>
                      <w:szCs w:val="16"/>
                    </w:rPr>
                    <w:t xml:space="preserve">Посада </w:t>
                  </w:r>
                  <w:r w:rsidRPr="00B901DE">
                    <w:rPr>
                      <w:szCs w:val="16"/>
                    </w:rPr>
                    <w:t xml:space="preserve">                                           ініціали, прізвище</w:t>
                  </w:r>
                </w:p>
                <w:p w:rsidR="00B901DE" w:rsidRPr="00B901DE" w:rsidRDefault="00B901DE" w:rsidP="00851778">
                  <w:pPr>
                    <w:widowControl/>
                    <w:suppressLineNumbers/>
                    <w:suppressAutoHyphens/>
                    <w:rPr>
                      <w:szCs w:val="16"/>
                    </w:rPr>
                  </w:pPr>
                  <w:r w:rsidRPr="00B901DE">
                    <w:rPr>
                      <w:i/>
                      <w:szCs w:val="16"/>
                    </w:rPr>
                    <w:t xml:space="preserve">                            (підпис)</w:t>
                  </w:r>
                </w:p>
                <w:p w:rsidR="00B901DE" w:rsidRPr="00B901DE" w:rsidRDefault="00B901DE" w:rsidP="00851778">
                  <w:pPr>
                    <w:widowControl/>
                    <w:suppressLineNumbers/>
                    <w:suppressAutoHyphens/>
                    <w:ind w:firstLine="132"/>
                    <w:rPr>
                      <w:szCs w:val="16"/>
                    </w:rPr>
                  </w:pPr>
                  <w:r w:rsidRPr="00B901DE">
                    <w:rPr>
                      <w:szCs w:val="16"/>
                    </w:rPr>
                    <w:t xml:space="preserve">         М. П.</w:t>
                  </w:r>
                  <w:r w:rsidRPr="00B901DE">
                    <w:rPr>
                      <w:szCs w:val="16"/>
                      <w:vertAlign w:val="superscript"/>
                    </w:rPr>
                    <w:t>1</w:t>
                  </w:r>
                  <w:r w:rsidRPr="00B901DE">
                    <w:rPr>
                      <w:szCs w:val="16"/>
                    </w:rPr>
                    <w:t xml:space="preserve"> </w:t>
                  </w:r>
                </w:p>
              </w:tc>
            </w:tr>
          </w:tbl>
          <w:p w:rsidR="00B901DE" w:rsidRPr="003553F5" w:rsidRDefault="00B901DE" w:rsidP="00851778">
            <w:pPr>
              <w:pStyle w:val="31"/>
              <w:widowControl/>
              <w:suppressLineNumbers/>
              <w:tabs>
                <w:tab w:val="left" w:pos="4671"/>
              </w:tabs>
              <w:suppressAutoHyphens/>
              <w:jc w:val="center"/>
              <w:outlineLvl w:val="0"/>
            </w:pPr>
          </w:p>
        </w:tc>
      </w:tr>
    </w:tbl>
    <w:p w:rsidR="00B901DE" w:rsidRDefault="00B901DE" w:rsidP="00851778">
      <w:pPr>
        <w:widowControl/>
        <w:suppressLineNumbers/>
        <w:suppressAutoHyphens/>
        <w:ind w:left="0" w:right="287"/>
      </w:pPr>
    </w:p>
    <w:p w:rsidR="00B901DE" w:rsidRDefault="00B901DE" w:rsidP="00851778">
      <w:pPr>
        <w:widowControl/>
        <w:suppressLineNumbers/>
        <w:suppressAutoHyphens/>
        <w:ind w:left="0" w:right="287"/>
      </w:pPr>
    </w:p>
    <w:p w:rsidR="00B901DE" w:rsidRDefault="00B901DE" w:rsidP="00851778">
      <w:pPr>
        <w:widowControl/>
        <w:suppressLineNumbers/>
        <w:suppressAutoHyphens/>
        <w:ind w:left="0" w:right="287"/>
      </w:pPr>
    </w:p>
    <w:p w:rsidR="00B901DE" w:rsidRDefault="00B901DE" w:rsidP="00851778">
      <w:pPr>
        <w:widowControl/>
        <w:suppressLineNumbers/>
        <w:suppressAutoHyphens/>
        <w:ind w:left="0" w:right="287"/>
      </w:pPr>
    </w:p>
    <w:p w:rsidR="00B901DE" w:rsidRDefault="00B901DE" w:rsidP="00851778">
      <w:pPr>
        <w:widowControl/>
        <w:suppressLineNumbers/>
        <w:suppressAutoHyphens/>
        <w:ind w:left="0" w:right="287"/>
      </w:pPr>
    </w:p>
    <w:p w:rsidR="00B901DE" w:rsidRPr="00E51BA7" w:rsidRDefault="00B901DE" w:rsidP="00851778">
      <w:pPr>
        <w:widowControl/>
        <w:suppressLineNumbers/>
        <w:suppressAutoHyphens/>
        <w:ind w:left="0" w:right="287"/>
        <w:rPr>
          <w:vertAlign w:val="superscript"/>
        </w:rPr>
      </w:pPr>
      <w:r>
        <w:rPr>
          <w:vertAlign w:val="superscript"/>
        </w:rPr>
        <w:t xml:space="preserve">1 </w:t>
      </w:r>
      <w:r w:rsidRPr="00E51BA7">
        <w:rPr>
          <w:i/>
          <w:color w:val="0033CC"/>
          <w:szCs w:val="16"/>
        </w:rPr>
        <w:t>Використання печатки не є обов'язковим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  <w:sectPr w:rsidR="00404DE4" w:rsidRPr="001E7427" w:rsidSect="005733EB">
          <w:footerReference w:type="default" r:id="rId11"/>
          <w:footerReference w:type="first" r:id="rId12"/>
          <w:pgSz w:w="11906" w:h="16838" w:code="9"/>
          <w:pgMar w:top="426" w:right="707" w:bottom="567" w:left="1134" w:header="709" w:footer="499" w:gutter="0"/>
          <w:cols w:space="720"/>
          <w:titlePg/>
        </w:sectPr>
      </w:pPr>
    </w:p>
    <w:p w:rsidR="00404DE4" w:rsidRPr="001E7427" w:rsidRDefault="00404DE4" w:rsidP="00634C0E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  <w:lang w:val="ru-RU"/>
        </w:rPr>
      </w:pPr>
      <w:r w:rsidRPr="001E7427">
        <w:rPr>
          <w:b/>
          <w:bCs/>
          <w:sz w:val="16"/>
          <w:szCs w:val="16"/>
        </w:rPr>
        <w:lastRenderedPageBreak/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</w:rPr>
        <w:tab/>
      </w:r>
      <w:r w:rsidRPr="001E7427">
        <w:rPr>
          <w:b/>
          <w:bCs/>
          <w:sz w:val="16"/>
          <w:szCs w:val="16"/>
          <w:lang w:val="ru-RU"/>
        </w:rPr>
        <w:tab/>
      </w:r>
      <w:r w:rsidRPr="001E7427">
        <w:rPr>
          <w:b/>
          <w:bCs/>
          <w:sz w:val="16"/>
          <w:szCs w:val="16"/>
          <w:lang w:val="ru-RU"/>
        </w:rPr>
        <w:tab/>
      </w:r>
      <w:r w:rsidRPr="001E7427">
        <w:rPr>
          <w:b/>
          <w:bCs/>
          <w:sz w:val="16"/>
          <w:szCs w:val="16"/>
          <w:lang w:val="ru-RU"/>
        </w:rPr>
        <w:tab/>
      </w:r>
      <w:r w:rsidRPr="001E7427">
        <w:rPr>
          <w:b/>
          <w:bCs/>
          <w:sz w:val="16"/>
          <w:szCs w:val="16"/>
          <w:lang w:val="ru-RU"/>
        </w:rPr>
        <w:tab/>
        <w:t xml:space="preserve"> </w:t>
      </w:r>
      <w:r w:rsidRPr="001E7427">
        <w:rPr>
          <w:b/>
          <w:bCs/>
          <w:sz w:val="16"/>
          <w:szCs w:val="16"/>
        </w:rPr>
        <w:t>Додаток №1</w:t>
      </w:r>
      <w:r w:rsidRPr="001E7427">
        <w:rPr>
          <w:b/>
          <w:bCs/>
          <w:sz w:val="16"/>
          <w:szCs w:val="16"/>
          <w:lang w:val="ru-RU"/>
        </w:rPr>
        <w:t xml:space="preserve"> </w:t>
      </w:r>
    </w:p>
    <w:p w:rsidR="000F5748" w:rsidRPr="00C115F3" w:rsidRDefault="00404DE4" w:rsidP="000F5748">
      <w:pPr>
        <w:pStyle w:val="12"/>
        <w:widowControl/>
        <w:suppressLineNumbers/>
        <w:suppressAutoHyphens/>
        <w:ind w:left="0" w:firstLine="284"/>
        <w:jc w:val="right"/>
        <w:rPr>
          <w:sz w:val="18"/>
          <w:szCs w:val="18"/>
        </w:rPr>
      </w:pPr>
      <w:r w:rsidRPr="00C115F3">
        <w:rPr>
          <w:sz w:val="18"/>
          <w:szCs w:val="18"/>
        </w:rPr>
        <w:t xml:space="preserve">до </w:t>
      </w:r>
      <w:r w:rsidR="000F5748" w:rsidRPr="00C115F3">
        <w:rPr>
          <w:sz w:val="18"/>
          <w:szCs w:val="18"/>
        </w:rPr>
        <w:t>Заяви про надання послуги зарплатний проект</w:t>
      </w:r>
      <w:r w:rsidR="0074251B">
        <w:rPr>
          <w:sz w:val="18"/>
          <w:szCs w:val="18"/>
        </w:rPr>
        <w:t xml:space="preserve"> </w:t>
      </w:r>
      <w:r w:rsidR="0074251B" w:rsidRPr="0074251B">
        <w:rPr>
          <w:sz w:val="18"/>
          <w:szCs w:val="18"/>
        </w:rPr>
        <w:t>(акцепт)</w:t>
      </w:r>
    </w:p>
    <w:p w:rsidR="00C115F3" w:rsidRDefault="000F5748" w:rsidP="000F5748">
      <w:pPr>
        <w:pStyle w:val="12"/>
        <w:widowControl/>
        <w:suppressLineNumbers/>
        <w:suppressAutoHyphens/>
        <w:ind w:left="0" w:firstLine="284"/>
        <w:jc w:val="right"/>
        <w:rPr>
          <w:bCs/>
          <w:sz w:val="18"/>
          <w:szCs w:val="18"/>
        </w:rPr>
      </w:pPr>
      <w:r w:rsidRPr="00C115F3">
        <w:rPr>
          <w:sz w:val="18"/>
          <w:szCs w:val="18"/>
        </w:rPr>
        <w:t xml:space="preserve"> </w:t>
      </w:r>
      <w:r w:rsidRPr="00C115F3">
        <w:rPr>
          <w:bCs/>
          <w:sz w:val="18"/>
          <w:szCs w:val="18"/>
        </w:rPr>
        <w:t>з використанням платіжних карток</w:t>
      </w:r>
    </w:p>
    <w:p w:rsidR="00ED4B1E" w:rsidRPr="001E7427" w:rsidRDefault="000F5748" w:rsidP="000F5748">
      <w:pPr>
        <w:pStyle w:val="12"/>
        <w:widowControl/>
        <w:suppressLineNumbers/>
        <w:suppressAutoHyphens/>
        <w:ind w:left="0" w:firstLine="284"/>
        <w:jc w:val="right"/>
        <w:rPr>
          <w:sz w:val="16"/>
          <w:szCs w:val="16"/>
          <w:lang w:val="ru-RU"/>
        </w:rPr>
      </w:pPr>
      <w:r w:rsidRPr="001E7427">
        <w:rPr>
          <w:sz w:val="16"/>
          <w:szCs w:val="16"/>
        </w:rPr>
        <w:t xml:space="preserve"> </w:t>
      </w:r>
      <w:r w:rsidR="00ED4B1E" w:rsidRPr="001E7427">
        <w:rPr>
          <w:sz w:val="16"/>
          <w:szCs w:val="16"/>
        </w:rPr>
        <w:t xml:space="preserve">№ </w:t>
      </w:r>
      <w:r w:rsidR="00887F95">
        <w:rPr>
          <w:sz w:val="16"/>
          <w:szCs w:val="16"/>
        </w:rPr>
        <w:t>___</w:t>
      </w:r>
    </w:p>
    <w:p w:rsidR="00404DE4" w:rsidRPr="001E7427" w:rsidRDefault="00404DE4" w:rsidP="00851778">
      <w:pPr>
        <w:pStyle w:val="12"/>
        <w:widowControl/>
        <w:suppressLineNumbers/>
        <w:suppressAutoHyphens/>
        <w:ind w:left="0" w:firstLine="284"/>
        <w:jc w:val="both"/>
        <w:rPr>
          <w:sz w:val="16"/>
          <w:szCs w:val="16"/>
        </w:rPr>
      </w:pPr>
    </w:p>
    <w:p w:rsidR="00404DE4" w:rsidRPr="001E7427" w:rsidRDefault="00404DE4" w:rsidP="00851778">
      <w:pPr>
        <w:widowControl/>
        <w:suppressLineNumbers/>
        <w:suppressAutoHyphens/>
        <w:ind w:left="0" w:firstLine="284"/>
        <w:jc w:val="center"/>
        <w:rPr>
          <w:sz w:val="19"/>
          <w:szCs w:val="19"/>
        </w:rPr>
      </w:pPr>
      <w:r w:rsidRPr="001E7427">
        <w:rPr>
          <w:sz w:val="19"/>
          <w:szCs w:val="19"/>
        </w:rPr>
        <w:t>Перелік фізичних осіб, на ім’я яких просимо відкрити зарплатні карткові рахунки</w:t>
      </w:r>
    </w:p>
    <w:bookmarkStart w:id="7" w:name="_MON_1421483616"/>
    <w:bookmarkStart w:id="8" w:name="_MON_1421483641"/>
    <w:bookmarkStart w:id="9" w:name="_MON_1421495009"/>
    <w:bookmarkStart w:id="10" w:name="_MON_1421481758"/>
    <w:bookmarkStart w:id="11" w:name="_MON_1421481907"/>
    <w:bookmarkStart w:id="12" w:name="_MON_1421481938"/>
    <w:bookmarkStart w:id="13" w:name="_MON_1421482219"/>
    <w:bookmarkStart w:id="14" w:name="_MON_1421482844"/>
    <w:bookmarkStart w:id="15" w:name="_MON_1421482968"/>
    <w:bookmarkStart w:id="16" w:name="_MON_1421483088"/>
    <w:bookmarkStart w:id="17" w:name="_MON_1421483159"/>
    <w:bookmarkStart w:id="18" w:name="_MON_1421483315"/>
    <w:bookmarkStart w:id="19" w:name="_MON_1421483380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421483575"/>
    <w:bookmarkEnd w:id="20"/>
    <w:p w:rsidR="00404DE4" w:rsidRPr="001E7427" w:rsidRDefault="00404DE4" w:rsidP="00851778">
      <w:pPr>
        <w:widowControl/>
        <w:suppressLineNumbers/>
        <w:suppressAutoHyphens/>
        <w:ind w:left="0" w:firstLine="284"/>
        <w:rPr>
          <w:sz w:val="19"/>
          <w:szCs w:val="19"/>
        </w:rPr>
      </w:pPr>
      <w:r w:rsidRPr="001E7427">
        <w:rPr>
          <w:sz w:val="19"/>
          <w:szCs w:val="19"/>
          <w:lang w:val="en-US"/>
        </w:rPr>
        <w:object w:dxaOrig="21101" w:dyaOrig="7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5pt;height:355.5pt" o:ole="">
            <v:imagedata r:id="rId13" o:title=""/>
          </v:shape>
          <o:OLEObject Type="Embed" ProgID="Excel.Sheet.8" ShapeID="_x0000_i1025" DrawAspect="Content" ObjectID="_1601993093" r:id="rId14"/>
        </w:object>
      </w:r>
      <w:bookmarkStart w:id="21" w:name="nowdate4"/>
      <w:r w:rsidR="005D5896">
        <w:rPr>
          <w:sz w:val="19"/>
          <w:szCs w:val="19"/>
        </w:rPr>
        <w:t>__</w:t>
      </w:r>
      <w:r w:rsidR="006F5EF8" w:rsidRPr="001E7427">
        <w:rPr>
          <w:sz w:val="19"/>
          <w:szCs w:val="19"/>
          <w:lang w:val="ru-RU"/>
        </w:rPr>
        <w:t>.</w:t>
      </w:r>
      <w:r w:rsidR="005D5896">
        <w:rPr>
          <w:sz w:val="19"/>
          <w:szCs w:val="19"/>
          <w:lang w:val="ru-RU"/>
        </w:rPr>
        <w:t>___</w:t>
      </w:r>
      <w:r w:rsidR="006F5EF8" w:rsidRPr="001E7427">
        <w:rPr>
          <w:sz w:val="19"/>
          <w:szCs w:val="19"/>
          <w:lang w:val="ru-RU"/>
        </w:rPr>
        <w:t>.</w:t>
      </w:r>
      <w:r w:rsidR="005D5896">
        <w:rPr>
          <w:sz w:val="19"/>
          <w:szCs w:val="19"/>
          <w:lang w:val="ru-RU"/>
        </w:rPr>
        <w:t>20__р</w:t>
      </w:r>
    </w:p>
    <w:bookmarkEnd w:id="21"/>
    <w:p w:rsidR="003739F1" w:rsidRPr="001E7427" w:rsidRDefault="00404DE4" w:rsidP="00851778">
      <w:pPr>
        <w:widowControl/>
        <w:suppressLineNumbers/>
        <w:suppressAutoHyphens/>
        <w:ind w:left="0" w:firstLine="284"/>
        <w:rPr>
          <w:sz w:val="19"/>
          <w:szCs w:val="19"/>
          <w:lang w:val="ru-RU"/>
        </w:rPr>
      </w:pPr>
      <w:r w:rsidRPr="001E7427">
        <w:t>М.П.</w:t>
      </w:r>
      <w:r w:rsidR="00A331FE" w:rsidRPr="001E7427">
        <w:t>.</w:t>
      </w:r>
      <w:r w:rsidR="00D60076" w:rsidRPr="001E7427">
        <w:rPr>
          <w:color w:val="FF0000"/>
          <w:sz w:val="19"/>
          <w:szCs w:val="19"/>
        </w:rPr>
        <w:t xml:space="preserve"> </w:t>
      </w:r>
      <w:r w:rsidRPr="001E7427">
        <w:rPr>
          <w:color w:val="FF0000"/>
          <w:sz w:val="19"/>
          <w:szCs w:val="19"/>
        </w:rPr>
        <w:t xml:space="preserve">                </w:t>
      </w:r>
      <w:r w:rsidRPr="001E7427">
        <w:rPr>
          <w:sz w:val="19"/>
          <w:szCs w:val="19"/>
        </w:rPr>
        <w:tab/>
      </w:r>
      <w:r w:rsidRPr="001E7427">
        <w:rPr>
          <w:sz w:val="19"/>
          <w:szCs w:val="19"/>
        </w:rPr>
        <w:tab/>
      </w:r>
      <w:r w:rsidRPr="001E7427">
        <w:rPr>
          <w:sz w:val="19"/>
          <w:szCs w:val="19"/>
        </w:rPr>
        <w:tab/>
        <w:t>____________</w:t>
      </w:r>
      <w:r w:rsidR="003739F1" w:rsidRPr="001E7427">
        <w:rPr>
          <w:sz w:val="19"/>
          <w:szCs w:val="19"/>
        </w:rPr>
        <w:t xml:space="preserve"> </w:t>
      </w:r>
    </w:p>
    <w:p w:rsidR="00404DE4" w:rsidRPr="001E7427" w:rsidRDefault="00AE3199" w:rsidP="00851778">
      <w:pPr>
        <w:widowControl/>
        <w:suppressLineNumbers/>
        <w:suppressAutoHyphens/>
        <w:ind w:left="0" w:firstLine="284"/>
        <w:rPr>
          <w:sz w:val="19"/>
          <w:szCs w:val="19"/>
        </w:rPr>
      </w:pPr>
      <w:r w:rsidRPr="00E51BA7">
        <w:rPr>
          <w:i/>
          <w:color w:val="0033CC"/>
          <w:szCs w:val="16"/>
        </w:rPr>
        <w:t>Використання печатки не є обов'язковим</w:t>
      </w:r>
      <w:r w:rsidR="003739F1" w:rsidRPr="001E7427">
        <w:t xml:space="preserve">          </w:t>
      </w:r>
      <w:r w:rsidR="00404DE4" w:rsidRPr="001E7427">
        <w:rPr>
          <w:sz w:val="15"/>
          <w:szCs w:val="15"/>
        </w:rPr>
        <w:t>(підпис)</w:t>
      </w:r>
    </w:p>
    <w:p w:rsidR="00404DE4" w:rsidRPr="001E7427" w:rsidRDefault="00404DE4" w:rsidP="00851778">
      <w:pPr>
        <w:widowControl/>
        <w:suppressLineNumbers/>
        <w:suppressAutoHyphens/>
        <w:ind w:left="0" w:firstLine="284"/>
        <w:rPr>
          <w:sz w:val="19"/>
          <w:szCs w:val="19"/>
        </w:rPr>
        <w:sectPr w:rsidR="00404DE4" w:rsidRPr="001E7427" w:rsidSect="001E7427">
          <w:headerReference w:type="first" r:id="rId15"/>
          <w:footerReference w:type="first" r:id="rId16"/>
          <w:pgSz w:w="16838" w:h="11906" w:orient="landscape" w:code="9"/>
          <w:pgMar w:top="1134" w:right="707" w:bottom="709" w:left="284" w:header="709" w:footer="585" w:gutter="0"/>
          <w:cols w:space="720"/>
          <w:titlePg/>
        </w:sectPr>
      </w:pPr>
    </w:p>
    <w:tbl>
      <w:tblPr>
        <w:tblpPr w:leftFromText="45" w:rightFromText="45" w:vertAnchor="text" w:tblpXSpec="right" w:tblpYSpec="center"/>
        <w:tblW w:w="250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9"/>
      </w:tblGrid>
      <w:tr w:rsidR="00404DE4" w:rsidRPr="001E7427" w:rsidTr="00BE479D">
        <w:trPr>
          <w:trHeight w:val="1061"/>
          <w:tblCellSpacing w:w="22" w:type="dxa"/>
        </w:trPr>
        <w:tc>
          <w:tcPr>
            <w:tcW w:w="4913" w:type="pct"/>
          </w:tcPr>
          <w:p w:rsidR="00404DE4" w:rsidRPr="001E7427" w:rsidRDefault="00404DE4" w:rsidP="00851778">
            <w:pPr>
              <w:pStyle w:val="12"/>
              <w:widowControl/>
              <w:suppressLineNumbers/>
              <w:suppressAutoHyphens/>
              <w:ind w:left="0" w:firstLine="284"/>
              <w:jc w:val="right"/>
              <w:rPr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1E7427">
              <w:rPr>
                <w:b/>
                <w:bCs/>
                <w:snapToGrid w:val="0"/>
                <w:sz w:val="16"/>
                <w:szCs w:val="16"/>
                <w:lang w:eastAsia="ru-RU"/>
              </w:rPr>
              <w:lastRenderedPageBreak/>
              <w:t>Додаток №2</w:t>
            </w:r>
            <w:r w:rsidRPr="001E7427">
              <w:rPr>
                <w:b/>
                <w:bCs/>
                <w:snapToGrid w:val="0"/>
                <w:sz w:val="16"/>
                <w:szCs w:val="16"/>
                <w:lang w:val="ru-RU" w:eastAsia="ru-RU"/>
              </w:rPr>
              <w:t xml:space="preserve"> </w:t>
            </w:r>
          </w:p>
          <w:p w:rsidR="0074251B" w:rsidRPr="00C115F3" w:rsidRDefault="00C115F3" w:rsidP="0074251B">
            <w:pPr>
              <w:pStyle w:val="12"/>
              <w:widowControl/>
              <w:suppressLineNumbers/>
              <w:suppressAutoHyphens/>
              <w:ind w:left="0" w:firstLine="284"/>
              <w:jc w:val="right"/>
              <w:rPr>
                <w:sz w:val="18"/>
                <w:szCs w:val="18"/>
              </w:rPr>
            </w:pPr>
            <w:r w:rsidRPr="00C115F3">
              <w:rPr>
                <w:sz w:val="18"/>
                <w:szCs w:val="18"/>
              </w:rPr>
              <w:t>до Заяви про надання послуги зарплатний проект</w:t>
            </w:r>
            <w:r w:rsidR="0074251B" w:rsidRPr="0074251B">
              <w:rPr>
                <w:sz w:val="18"/>
                <w:szCs w:val="18"/>
              </w:rPr>
              <w:t>(акцепт)</w:t>
            </w:r>
          </w:p>
          <w:p w:rsidR="00404DE4" w:rsidRPr="001E7427" w:rsidRDefault="00C115F3" w:rsidP="00C115F3">
            <w:pPr>
              <w:pStyle w:val="12"/>
              <w:widowControl/>
              <w:suppressLineNumbers/>
              <w:suppressAutoHyphens/>
              <w:ind w:left="0" w:firstLine="284"/>
              <w:jc w:val="right"/>
              <w:rPr>
                <w:snapToGrid w:val="0"/>
                <w:sz w:val="16"/>
                <w:szCs w:val="16"/>
                <w:lang w:eastAsia="ru-RU"/>
              </w:rPr>
            </w:pPr>
            <w:r w:rsidRPr="00C115F3">
              <w:rPr>
                <w:sz w:val="18"/>
                <w:szCs w:val="18"/>
              </w:rPr>
              <w:t xml:space="preserve"> </w:t>
            </w:r>
            <w:r w:rsidRPr="00C115F3">
              <w:rPr>
                <w:bCs/>
                <w:sz w:val="18"/>
                <w:szCs w:val="18"/>
              </w:rPr>
              <w:t>з використанням платіжних карток</w:t>
            </w:r>
          </w:p>
          <w:p w:rsidR="00ED4B1E" w:rsidRPr="001E7427" w:rsidRDefault="00ED4B1E" w:rsidP="00851778">
            <w:pPr>
              <w:pStyle w:val="12"/>
              <w:widowControl/>
              <w:suppressLineNumbers/>
              <w:suppressAutoHyphens/>
              <w:ind w:left="0" w:firstLine="284"/>
              <w:jc w:val="right"/>
              <w:rPr>
                <w:snapToGrid w:val="0"/>
                <w:sz w:val="16"/>
                <w:szCs w:val="16"/>
                <w:lang w:eastAsia="ru-RU"/>
              </w:rPr>
            </w:pPr>
            <w:r w:rsidRPr="001E7427">
              <w:rPr>
                <w:snapToGrid w:val="0"/>
                <w:sz w:val="16"/>
                <w:szCs w:val="16"/>
                <w:lang w:eastAsia="ru-RU"/>
              </w:rPr>
              <w:t xml:space="preserve">№ </w:t>
            </w:r>
            <w:r w:rsidR="00887F95">
              <w:rPr>
                <w:snapToGrid w:val="0"/>
                <w:sz w:val="16"/>
                <w:szCs w:val="16"/>
                <w:lang w:eastAsia="ru-RU"/>
              </w:rPr>
              <w:t>_______</w:t>
            </w:r>
          </w:p>
        </w:tc>
      </w:tr>
    </w:tbl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jc w:val="right"/>
        <w:rPr>
          <w:sz w:val="12"/>
          <w:szCs w:val="12"/>
        </w:rPr>
      </w:pPr>
      <w:r w:rsidRPr="001E7427">
        <w:rPr>
          <w:sz w:val="20"/>
          <w:szCs w:val="20"/>
        </w:rPr>
        <w:br w:type="textWrapping" w:clear="all"/>
      </w:r>
    </w:p>
    <w:p w:rsidR="00404DE4" w:rsidRPr="001E7427" w:rsidRDefault="00404DE4" w:rsidP="00851778">
      <w:pPr>
        <w:pStyle w:val="3"/>
        <w:keepNext w:val="0"/>
        <w:widowControl/>
        <w:suppressLineNumbers/>
        <w:suppressAutoHyphens/>
        <w:ind w:left="0" w:firstLine="284"/>
        <w:jc w:val="center"/>
        <w:rPr>
          <w:sz w:val="22"/>
          <w:szCs w:val="22"/>
        </w:rPr>
      </w:pPr>
      <w:r w:rsidRPr="001E7427">
        <w:rPr>
          <w:sz w:val="22"/>
          <w:szCs w:val="22"/>
        </w:rPr>
        <w:t>Заява</w:t>
      </w:r>
      <w:r w:rsidRPr="001E7427">
        <w:rPr>
          <w:sz w:val="22"/>
          <w:szCs w:val="22"/>
        </w:rPr>
        <w:br/>
        <w:t>про відкриття поточних (карткових) рахунків на користь фізичних осіб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rPr>
          <w:sz w:val="16"/>
          <w:szCs w:val="18"/>
        </w:rPr>
      </w:pPr>
      <w:r w:rsidRPr="001E7427">
        <w:rPr>
          <w:sz w:val="18"/>
          <w:szCs w:val="18"/>
        </w:rPr>
        <w:t xml:space="preserve">Найменування банку </w:t>
      </w:r>
      <w:r w:rsidR="00DE131E" w:rsidRPr="001E7427">
        <w:rPr>
          <w:b/>
          <w:bCs/>
          <w:sz w:val="20"/>
          <w:szCs w:val="22"/>
          <w:u w:val="single"/>
        </w:rPr>
        <w:t>ПУБЛІЧНЕ  АКЦІОНЕРНЕ ТОВАРИСТВО “БАНК “УКРАЇНСЬКИЙ КАПІТАЛ”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 xml:space="preserve">Найменування юридичної особи, яка відкриває рахунок: </w:t>
      </w:r>
    </w:p>
    <w:p w:rsidR="00A331FE" w:rsidRPr="001E7427" w:rsidRDefault="007520AB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rPr>
          <w:sz w:val="18"/>
          <w:szCs w:val="18"/>
        </w:rPr>
      </w:pPr>
      <w:r w:rsidRPr="001E7427">
        <w:rPr>
          <w:sz w:val="18"/>
          <w:szCs w:val="18"/>
        </w:rPr>
        <w:t>Просимо відкрити поточні рахунки фізичним особам за переліком, що додається.</w:t>
      </w:r>
    </w:p>
    <w:p w:rsidR="00404DE4" w:rsidRPr="001E7427" w:rsidRDefault="00404DE4" w:rsidP="00851778">
      <w:pPr>
        <w:widowControl/>
        <w:suppressLineNumbers/>
        <w:suppressAutoHyphens/>
        <w:ind w:left="0" w:firstLine="284"/>
        <w:rPr>
          <w:sz w:val="22"/>
          <w:szCs w:val="22"/>
          <w:u w:val="single"/>
        </w:rPr>
      </w:pPr>
      <w:r w:rsidRPr="001E7427">
        <w:t xml:space="preserve">Мета відкриття рахунків </w:t>
      </w:r>
      <w:r w:rsidRPr="001E7427">
        <w:rPr>
          <w:b/>
          <w:sz w:val="22"/>
          <w:szCs w:val="22"/>
          <w:u w:val="single"/>
        </w:rPr>
        <w:t>зарахування заробітної плати, авансів та інших виплат, призначених працівникам</w:t>
      </w:r>
    </w:p>
    <w:p w:rsidR="00A25A74" w:rsidRPr="001E7427" w:rsidRDefault="00A25A74" w:rsidP="00851778">
      <w:pPr>
        <w:widowControl/>
        <w:suppressLineNumbers/>
        <w:suppressAutoHyphens/>
        <w:ind w:left="0" w:firstLine="284"/>
      </w:pPr>
    </w:p>
    <w:p w:rsidR="00960986" w:rsidRPr="001E7427" w:rsidRDefault="00404DE4" w:rsidP="00851778">
      <w:pPr>
        <w:widowControl/>
        <w:suppressLineNumbers/>
        <w:suppressAutoHyphens/>
        <w:ind w:left="0" w:firstLine="284"/>
        <w:jc w:val="left"/>
        <w:rPr>
          <w:b/>
          <w:color w:val="FF0000"/>
          <w:sz w:val="22"/>
          <w:szCs w:val="20"/>
        </w:rPr>
      </w:pPr>
      <w:r w:rsidRPr="001E7427">
        <w:t xml:space="preserve">Керівник (посада) </w:t>
      </w:r>
      <w:r w:rsidR="008776E5">
        <w:t xml:space="preserve">                   </w:t>
      </w:r>
      <w:r w:rsidRPr="001E7427">
        <w:rPr>
          <w:color w:val="1F497D"/>
          <w:sz w:val="22"/>
          <w:szCs w:val="20"/>
        </w:rPr>
        <w:t xml:space="preserve">____________________ </w:t>
      </w:r>
    </w:p>
    <w:p w:rsidR="00404DE4" w:rsidRPr="001E7427" w:rsidRDefault="00960986" w:rsidP="00851778">
      <w:pPr>
        <w:widowControl/>
        <w:suppressLineNumbers/>
        <w:suppressAutoHyphens/>
        <w:ind w:left="0" w:firstLine="284"/>
        <w:jc w:val="left"/>
      </w:pPr>
      <w:r w:rsidRPr="001E7427">
        <w:rPr>
          <w:b/>
          <w:color w:val="FF0000"/>
          <w:sz w:val="22"/>
          <w:szCs w:val="20"/>
        </w:rPr>
        <w:t xml:space="preserve">                                                         </w:t>
      </w:r>
      <w:r w:rsidR="00404DE4" w:rsidRPr="001E7427">
        <w:rPr>
          <w:sz w:val="16"/>
          <w:szCs w:val="16"/>
        </w:rPr>
        <w:t>(підпис, прізвище, ініціали)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rPr>
          <w:sz w:val="18"/>
          <w:szCs w:val="18"/>
          <w:vertAlign w:val="superscript"/>
        </w:rPr>
      </w:pPr>
      <w:r w:rsidRPr="001E7427">
        <w:rPr>
          <w:sz w:val="18"/>
          <w:szCs w:val="18"/>
        </w:rPr>
        <w:t>М. П.</w:t>
      </w:r>
      <w:r w:rsidRPr="001E7427">
        <w:rPr>
          <w:sz w:val="18"/>
          <w:szCs w:val="18"/>
          <w:vertAlign w:val="superscript"/>
        </w:rPr>
        <w:t xml:space="preserve"> 1</w:t>
      </w:r>
    </w:p>
    <w:p w:rsidR="00404DE4" w:rsidRPr="001E7427" w:rsidRDefault="008776E5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__ ___ 20__р.</w:t>
      </w:r>
    </w:p>
    <w:p w:rsidR="00404DE4" w:rsidRPr="001E7427" w:rsidRDefault="00404DE4" w:rsidP="00851778">
      <w:pPr>
        <w:pStyle w:val="af5"/>
        <w:widowControl/>
        <w:suppressLineNumbers/>
        <w:pBdr>
          <w:bottom w:val="single" w:sz="12" w:space="1" w:color="auto"/>
        </w:pBdr>
        <w:suppressAutoHyphens/>
        <w:spacing w:before="0" w:beforeAutospacing="0" w:after="0" w:afterAutospacing="0" w:line="240" w:lineRule="auto"/>
        <w:ind w:left="0" w:firstLine="284"/>
        <w:rPr>
          <w:sz w:val="18"/>
          <w:szCs w:val="18"/>
        </w:rPr>
      </w:pP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jc w:val="center"/>
        <w:rPr>
          <w:b/>
          <w:bCs/>
          <w:sz w:val="20"/>
          <w:szCs w:val="20"/>
        </w:rPr>
      </w:pPr>
      <w:r w:rsidRPr="001E7427">
        <w:rPr>
          <w:b/>
          <w:bCs/>
          <w:sz w:val="20"/>
          <w:szCs w:val="20"/>
        </w:rPr>
        <w:t>Відмітки банку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 xml:space="preserve">Відкрити поточний (картковий) рахунок у </w:t>
      </w:r>
      <w:r w:rsidRPr="001E7427">
        <w:rPr>
          <w:b/>
          <w:bCs/>
          <w:sz w:val="18"/>
          <w:szCs w:val="18"/>
          <w:u w:val="single"/>
        </w:rPr>
        <w:t>гривні</w:t>
      </w:r>
      <w:r w:rsidRPr="001E7427">
        <w:rPr>
          <w:sz w:val="18"/>
          <w:szCs w:val="18"/>
        </w:rPr>
        <w:br/>
      </w:r>
      <w:r w:rsidRPr="001E7427">
        <w:rPr>
          <w:sz w:val="16"/>
          <w:szCs w:val="16"/>
        </w:rPr>
        <w:t>                                                                              (вид валюти)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>На ім'я ____________________________________________________________________________________________________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 xml:space="preserve">             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 xml:space="preserve">             ____________________________________________________________________________________________________</w:t>
      </w:r>
      <w:r w:rsidRPr="001E7427">
        <w:rPr>
          <w:sz w:val="18"/>
          <w:szCs w:val="18"/>
        </w:rPr>
        <w:br/>
        <w:t>                             </w:t>
      </w:r>
      <w:r w:rsidRPr="001E7427">
        <w:rPr>
          <w:sz w:val="16"/>
          <w:szCs w:val="16"/>
        </w:rPr>
        <w:t>   (прізвище, ім'я та по батькові фізичної особи, на ім'я якої юридичною особою  відкривається рахунок)</w:t>
      </w:r>
    </w:p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  <w:r w:rsidRPr="001E7427">
        <w:t>дозволяю.</w:t>
      </w:r>
    </w:p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</w:p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4927"/>
        <w:gridCol w:w="5246"/>
      </w:tblGrid>
      <w:tr w:rsidR="00404DE4" w:rsidRPr="001E7427">
        <w:tc>
          <w:tcPr>
            <w:tcW w:w="4927" w:type="dxa"/>
            <w:vAlign w:val="center"/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 w:line="240" w:lineRule="auto"/>
              <w:ind w:left="0" w:firstLine="284"/>
              <w:jc w:val="left"/>
              <w:rPr>
                <w:sz w:val="18"/>
                <w:szCs w:val="18"/>
              </w:rPr>
            </w:pPr>
            <w:r w:rsidRPr="001E7427">
              <w:rPr>
                <w:sz w:val="18"/>
                <w:szCs w:val="18"/>
              </w:rPr>
              <w:t>Керівник                                        </w:t>
            </w:r>
          </w:p>
          <w:p w:rsidR="00404DE4" w:rsidRPr="001E7427" w:rsidRDefault="00404DE4" w:rsidP="00851778">
            <w:pPr>
              <w:widowControl/>
              <w:suppressLineNumbers/>
              <w:suppressAutoHyphens/>
              <w:spacing w:line="240" w:lineRule="auto"/>
              <w:ind w:left="0" w:firstLine="284"/>
              <w:jc w:val="left"/>
            </w:pPr>
            <w:r w:rsidRPr="001E7427">
              <w:rPr>
                <w:sz w:val="16"/>
                <w:szCs w:val="16"/>
              </w:rPr>
              <w:t>(уповноважена керівником особа)</w:t>
            </w:r>
            <w:r w:rsidRPr="001E7427">
              <w:t>__________________</w:t>
            </w:r>
          </w:p>
          <w:p w:rsidR="00404DE4" w:rsidRPr="001E7427" w:rsidRDefault="00404DE4" w:rsidP="00851778">
            <w:pPr>
              <w:widowControl/>
              <w:suppressLineNumbers/>
              <w:suppressAutoHyphens/>
              <w:spacing w:line="240" w:lineRule="auto"/>
              <w:ind w:left="0" w:firstLine="284"/>
              <w:jc w:val="left"/>
            </w:pPr>
            <w:r w:rsidRPr="001E7427">
              <w:t xml:space="preserve">                                                                   (підпис)</w:t>
            </w:r>
          </w:p>
        </w:tc>
        <w:tc>
          <w:tcPr>
            <w:tcW w:w="5246" w:type="dxa"/>
          </w:tcPr>
          <w:p w:rsidR="00404DE4" w:rsidRPr="001E7427" w:rsidRDefault="00404DE4" w:rsidP="00851778">
            <w:pPr>
              <w:widowControl/>
              <w:suppressLineNumbers/>
              <w:suppressAutoHyphens/>
              <w:ind w:left="0" w:firstLine="284"/>
              <w:jc w:val="center"/>
            </w:pPr>
            <w:r w:rsidRPr="001E7427">
              <w:t>Документи на оформлення і відкриття рахунку  перевірив</w:t>
            </w:r>
          </w:p>
          <w:p w:rsidR="00404DE4" w:rsidRPr="001E7427" w:rsidRDefault="00404DE4" w:rsidP="00851778">
            <w:pPr>
              <w:widowControl/>
              <w:suppressLineNumbers/>
              <w:suppressAutoHyphens/>
              <w:spacing w:line="240" w:lineRule="auto"/>
              <w:ind w:left="0" w:firstLine="284"/>
              <w:jc w:val="center"/>
            </w:pPr>
            <w:r w:rsidRPr="001E7427">
              <w:t>спеціаліст відділу залучення та обслуговування фізичних</w:t>
            </w:r>
          </w:p>
          <w:p w:rsidR="00404DE4" w:rsidRPr="001E7427" w:rsidRDefault="00404DE4" w:rsidP="00851778">
            <w:pPr>
              <w:widowControl/>
              <w:suppressLineNumbers/>
              <w:suppressAutoHyphens/>
              <w:spacing w:line="240" w:lineRule="auto"/>
              <w:ind w:left="0" w:firstLine="284"/>
              <w:jc w:val="center"/>
            </w:pPr>
          </w:p>
          <w:p w:rsidR="00404DE4" w:rsidRPr="001E7427" w:rsidRDefault="00404DE4" w:rsidP="00851778">
            <w:pPr>
              <w:widowControl/>
              <w:suppressLineNumbers/>
              <w:suppressAutoHyphens/>
              <w:spacing w:line="240" w:lineRule="auto"/>
              <w:ind w:left="0" w:firstLine="284"/>
              <w:jc w:val="center"/>
            </w:pPr>
            <w:r w:rsidRPr="001E7427">
              <w:t>_______________________________________________________</w:t>
            </w:r>
            <w:r w:rsidRPr="001E7427">
              <w:br/>
            </w:r>
            <w:r w:rsidRPr="001E7427">
              <w:rPr>
                <w:sz w:val="16"/>
                <w:szCs w:val="16"/>
              </w:rPr>
              <w:t>(посада та підпис уповноваженої особи, на яку покладено обов'язок  відкривати рахунки клієнтів)</w:t>
            </w:r>
          </w:p>
        </w:tc>
      </w:tr>
    </w:tbl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jc w:val="left"/>
        <w:rPr>
          <w:sz w:val="18"/>
          <w:szCs w:val="18"/>
        </w:rPr>
      </w:pPr>
      <w:r w:rsidRPr="001E7427">
        <w:rPr>
          <w:sz w:val="18"/>
          <w:szCs w:val="18"/>
        </w:rPr>
        <w:t>Дата відкриття рахунку</w:t>
      </w:r>
    </w:p>
    <w:p w:rsidR="00404DE4" w:rsidRPr="001E7427" w:rsidRDefault="00404DE4" w:rsidP="00851778">
      <w:pPr>
        <w:pStyle w:val="af5"/>
        <w:widowControl/>
        <w:suppressLineNumbers/>
        <w:suppressAutoHyphens/>
        <w:spacing w:before="0" w:beforeAutospacing="0" w:after="0" w:afterAutospacing="0" w:line="240" w:lineRule="auto"/>
        <w:ind w:left="0" w:firstLine="284"/>
        <w:jc w:val="left"/>
        <w:rPr>
          <w:sz w:val="18"/>
          <w:szCs w:val="18"/>
        </w:rPr>
      </w:pPr>
    </w:p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  <w:r w:rsidRPr="001E7427">
        <w:t>"___" ____________ 20__ р.</w:t>
      </w:r>
    </w:p>
    <w:p w:rsidR="00404DE4" w:rsidRPr="001E7427" w:rsidRDefault="00404DE4" w:rsidP="00851778">
      <w:pPr>
        <w:widowControl/>
        <w:suppressLineNumbers/>
        <w:suppressAutoHyphens/>
        <w:spacing w:line="240" w:lineRule="auto"/>
        <w:ind w:left="0" w:firstLine="284"/>
      </w:pPr>
    </w:p>
    <w:tbl>
      <w:tblPr>
        <w:tblW w:w="1047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5"/>
        <w:gridCol w:w="2720"/>
        <w:gridCol w:w="5240"/>
      </w:tblGrid>
      <w:tr w:rsidR="00404DE4" w:rsidRPr="001E7427">
        <w:trPr>
          <w:tblCellSpacing w:w="22" w:type="dxa"/>
          <w:jc w:val="center"/>
        </w:trPr>
        <w:tc>
          <w:tcPr>
            <w:tcW w:w="11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center"/>
              <w:rPr>
                <w:sz w:val="18"/>
                <w:szCs w:val="18"/>
              </w:rPr>
            </w:pPr>
            <w:r w:rsidRPr="001E7427">
              <w:rPr>
                <w:sz w:val="20"/>
                <w:szCs w:val="20"/>
              </w:rPr>
              <w:t>N балансового рахунку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center"/>
              <w:rPr>
                <w:sz w:val="16"/>
                <w:szCs w:val="16"/>
              </w:rPr>
            </w:pPr>
            <w:r w:rsidRPr="001E7427">
              <w:rPr>
                <w:sz w:val="20"/>
                <w:szCs w:val="20"/>
              </w:rPr>
              <w:t>N особового рахунку</w:t>
            </w:r>
          </w:p>
        </w:tc>
        <w:tc>
          <w:tcPr>
            <w:tcW w:w="2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left"/>
              <w:rPr>
                <w:b/>
                <w:bCs/>
                <w:sz w:val="16"/>
                <w:szCs w:val="16"/>
              </w:rPr>
            </w:pPr>
            <w:r w:rsidRPr="001E7427">
              <w:rPr>
                <w:b/>
                <w:bCs/>
                <w:sz w:val="20"/>
                <w:szCs w:val="20"/>
              </w:rPr>
              <w:t>Головний бухгалтер</w:t>
            </w:r>
          </w:p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left"/>
              <w:rPr>
                <w:sz w:val="16"/>
                <w:szCs w:val="16"/>
              </w:rPr>
            </w:pPr>
            <w:r w:rsidRPr="001E7427">
              <w:rPr>
                <w:sz w:val="16"/>
                <w:szCs w:val="16"/>
              </w:rPr>
              <w:t xml:space="preserve">(інша відповідальна особа, яка контролює правильність </w:t>
            </w:r>
          </w:p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left"/>
              <w:rPr>
                <w:sz w:val="16"/>
                <w:szCs w:val="16"/>
              </w:rPr>
            </w:pPr>
            <w:r w:rsidRPr="001E7427">
              <w:rPr>
                <w:sz w:val="16"/>
                <w:szCs w:val="16"/>
              </w:rPr>
              <w:t>присвоєння номера  рахунку)</w:t>
            </w:r>
          </w:p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left"/>
              <w:rPr>
                <w:sz w:val="16"/>
                <w:szCs w:val="16"/>
              </w:rPr>
            </w:pPr>
          </w:p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jc w:val="left"/>
              <w:rPr>
                <w:sz w:val="16"/>
                <w:szCs w:val="16"/>
              </w:rPr>
            </w:pPr>
            <w:r w:rsidRPr="001E7427">
              <w:rPr>
                <w:sz w:val="16"/>
                <w:szCs w:val="16"/>
              </w:rPr>
              <w:t>________________________________________________________</w:t>
            </w:r>
            <w:r w:rsidRPr="001E7427">
              <w:rPr>
                <w:sz w:val="16"/>
                <w:szCs w:val="16"/>
              </w:rPr>
              <w:br/>
              <w:t>                                           (підпис)</w:t>
            </w:r>
          </w:p>
        </w:tc>
      </w:tr>
      <w:tr w:rsidR="00404DE4" w:rsidRPr="001E7427">
        <w:trPr>
          <w:tblCellSpacing w:w="22" w:type="dxa"/>
          <w:jc w:val="center"/>
        </w:trPr>
        <w:tc>
          <w:tcPr>
            <w:tcW w:w="11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rPr>
                <w:sz w:val="18"/>
                <w:szCs w:val="18"/>
              </w:rPr>
            </w:pPr>
            <w:r w:rsidRPr="001E7427">
              <w:rPr>
                <w:sz w:val="18"/>
                <w:szCs w:val="18"/>
              </w:rPr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rPr>
                <w:sz w:val="18"/>
                <w:szCs w:val="18"/>
              </w:rPr>
            </w:pPr>
            <w:r w:rsidRPr="001E7427">
              <w:rPr>
                <w:sz w:val="18"/>
                <w:szCs w:val="18"/>
              </w:rPr>
              <w:t> </w:t>
            </w:r>
          </w:p>
        </w:tc>
        <w:tc>
          <w:tcPr>
            <w:tcW w:w="2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04DE4" w:rsidRPr="001E7427" w:rsidRDefault="00404DE4" w:rsidP="00851778">
            <w:pPr>
              <w:widowControl/>
              <w:suppressLineNumbers/>
              <w:suppressAutoHyphens/>
              <w:ind w:left="0" w:firstLine="284"/>
              <w:jc w:val="left"/>
            </w:pPr>
          </w:p>
        </w:tc>
      </w:tr>
    </w:tbl>
    <w:p w:rsidR="00404DE4" w:rsidRPr="001E7427" w:rsidRDefault="00404DE4" w:rsidP="00851778">
      <w:pPr>
        <w:widowControl/>
        <w:suppressLineNumbers/>
        <w:suppressAutoHyphens/>
        <w:ind w:left="0" w:firstLine="284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404DE4" w:rsidRPr="001E7427">
        <w:trPr>
          <w:tblCellSpacing w:w="22" w:type="dxa"/>
          <w:jc w:val="center"/>
        </w:trPr>
        <w:tc>
          <w:tcPr>
            <w:tcW w:w="5000" w:type="pct"/>
          </w:tcPr>
          <w:p w:rsidR="00404DE4" w:rsidRPr="001E7427" w:rsidRDefault="00404DE4" w:rsidP="00851778">
            <w:pPr>
              <w:pStyle w:val="af5"/>
              <w:widowControl/>
              <w:suppressLineNumbers/>
              <w:suppressAutoHyphens/>
              <w:spacing w:before="0" w:beforeAutospacing="0" w:after="0" w:afterAutospacing="0"/>
              <w:ind w:left="0" w:firstLine="284"/>
              <w:rPr>
                <w:sz w:val="18"/>
                <w:szCs w:val="18"/>
              </w:rPr>
            </w:pPr>
            <w:r w:rsidRPr="001E7427">
              <w:rPr>
                <w:sz w:val="16"/>
                <w:szCs w:val="16"/>
              </w:rPr>
              <w:t>____________</w:t>
            </w:r>
            <w:r w:rsidRPr="001E7427">
              <w:rPr>
                <w:sz w:val="16"/>
                <w:szCs w:val="16"/>
              </w:rPr>
              <w:br/>
            </w:r>
            <w:r w:rsidRPr="001E7427">
              <w:rPr>
                <w:sz w:val="16"/>
                <w:szCs w:val="16"/>
                <w:vertAlign w:val="superscript"/>
              </w:rPr>
              <w:t>1</w:t>
            </w:r>
            <w:r w:rsidRPr="001E7427">
              <w:rPr>
                <w:sz w:val="16"/>
                <w:szCs w:val="16"/>
              </w:rPr>
              <w:t xml:space="preserve"> </w:t>
            </w:r>
            <w:r w:rsidR="00C74B1D" w:rsidRPr="00C74B1D">
              <w:rPr>
                <w:i/>
                <w:color w:val="0033CC"/>
                <w:sz w:val="18"/>
                <w:szCs w:val="18"/>
              </w:rPr>
              <w:t>Використання печатки не є обов'язковим</w:t>
            </w:r>
            <w:r w:rsidRPr="001E7427">
              <w:rPr>
                <w:sz w:val="16"/>
                <w:szCs w:val="16"/>
              </w:rPr>
              <w:t>.</w:t>
            </w:r>
          </w:p>
        </w:tc>
      </w:tr>
    </w:tbl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279E1" w:rsidRDefault="007279E1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98149D" w:rsidRDefault="0098149D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AE3199" w:rsidRPr="001E7427" w:rsidRDefault="00AE3199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</w:rPr>
      </w:pPr>
    </w:p>
    <w:p w:rsidR="00404DE4" w:rsidRPr="001E7427" w:rsidRDefault="00404DE4" w:rsidP="00851778">
      <w:pPr>
        <w:pStyle w:val="12"/>
        <w:widowControl/>
        <w:suppressLineNumbers/>
        <w:suppressAutoHyphens/>
        <w:ind w:left="0" w:firstLine="284"/>
        <w:jc w:val="right"/>
        <w:rPr>
          <w:b/>
          <w:bCs/>
          <w:sz w:val="16"/>
          <w:szCs w:val="16"/>
          <w:lang w:val="ru-RU"/>
        </w:rPr>
      </w:pPr>
      <w:r w:rsidRPr="001E7427">
        <w:rPr>
          <w:b/>
          <w:bCs/>
          <w:sz w:val="16"/>
          <w:szCs w:val="16"/>
        </w:rPr>
        <w:t>Додаток №</w:t>
      </w:r>
      <w:r w:rsidR="00CC7BE5">
        <w:rPr>
          <w:b/>
          <w:bCs/>
          <w:sz w:val="16"/>
          <w:szCs w:val="16"/>
        </w:rPr>
        <w:t>3</w:t>
      </w:r>
      <w:r w:rsidRPr="001E7427">
        <w:rPr>
          <w:b/>
          <w:bCs/>
          <w:sz w:val="16"/>
          <w:szCs w:val="16"/>
          <w:lang w:val="ru-RU"/>
        </w:rPr>
        <w:t xml:space="preserve"> </w:t>
      </w:r>
    </w:p>
    <w:p w:rsidR="00CC7BE5" w:rsidRPr="00C115F3" w:rsidRDefault="00072C83" w:rsidP="00CC7BE5">
      <w:pPr>
        <w:pStyle w:val="12"/>
        <w:widowControl/>
        <w:suppressLineNumbers/>
        <w:suppressAutoHyphens/>
        <w:ind w:left="0" w:firstLine="284"/>
        <w:jc w:val="right"/>
        <w:rPr>
          <w:sz w:val="18"/>
          <w:szCs w:val="18"/>
        </w:rPr>
      </w:pPr>
      <w:r w:rsidRPr="00C115F3">
        <w:rPr>
          <w:sz w:val="18"/>
          <w:szCs w:val="18"/>
        </w:rPr>
        <w:t>до Заяви про надання послуги зарплатний проект</w:t>
      </w:r>
      <w:r w:rsidR="00CC7BE5" w:rsidRPr="0074251B">
        <w:rPr>
          <w:sz w:val="18"/>
          <w:szCs w:val="18"/>
        </w:rPr>
        <w:t>(акцепт)</w:t>
      </w:r>
    </w:p>
    <w:p w:rsidR="00072C83" w:rsidRDefault="00072C83" w:rsidP="00072C83">
      <w:pPr>
        <w:pStyle w:val="12"/>
        <w:widowControl/>
        <w:suppressLineNumbers/>
        <w:suppressAutoHyphens/>
        <w:ind w:left="0" w:firstLine="284"/>
        <w:jc w:val="right"/>
        <w:rPr>
          <w:bCs/>
          <w:sz w:val="18"/>
          <w:szCs w:val="18"/>
        </w:rPr>
      </w:pPr>
      <w:r w:rsidRPr="00C115F3">
        <w:rPr>
          <w:bCs/>
          <w:sz w:val="18"/>
          <w:szCs w:val="18"/>
        </w:rPr>
        <w:t>з використанням платіжних карток</w:t>
      </w:r>
    </w:p>
    <w:p w:rsidR="00DD13EF" w:rsidRPr="00C115F3" w:rsidRDefault="00DD13EF" w:rsidP="00072C83">
      <w:pPr>
        <w:pStyle w:val="12"/>
        <w:widowControl/>
        <w:suppressLineNumbers/>
        <w:suppressAutoHyphens/>
        <w:ind w:left="0" w:firstLine="284"/>
        <w:jc w:val="right"/>
        <w:rPr>
          <w:sz w:val="18"/>
          <w:szCs w:val="18"/>
        </w:rPr>
      </w:pPr>
      <w:r>
        <w:rPr>
          <w:sz w:val="18"/>
          <w:szCs w:val="18"/>
        </w:rPr>
        <w:t>№________</w:t>
      </w:r>
    </w:p>
    <w:p w:rsidR="00072C83" w:rsidRPr="00C115F3" w:rsidRDefault="00072C83" w:rsidP="00072C83">
      <w:pPr>
        <w:pStyle w:val="12"/>
        <w:widowControl/>
        <w:suppressLineNumbers/>
        <w:suppressAutoHyphens/>
        <w:ind w:left="0" w:firstLine="284"/>
        <w:jc w:val="right"/>
        <w:rPr>
          <w:sz w:val="18"/>
          <w:szCs w:val="18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92FB8" w:rsidRPr="00E834DC" w:rsidRDefault="00E834DC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742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(підприємство, організація)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742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7427">
        <w:rPr>
          <w:rFonts w:ascii="Times New Roman" w:hAnsi="Times New Roman" w:cs="Times New Roman"/>
          <w:lang w:val="uk-UA"/>
        </w:rPr>
        <w:t>Код</w:t>
      </w:r>
      <w:r w:rsidR="00592FB8" w:rsidRPr="001E7427">
        <w:rPr>
          <w:rFonts w:ascii="Times New Roman" w:hAnsi="Times New Roman" w:cs="Times New Roman"/>
          <w:lang w:val="uk-UA"/>
        </w:rPr>
        <w:t xml:space="preserve"> за ЄДРПОУ </w:t>
      </w:r>
      <w:r w:rsidR="00E834DC">
        <w:rPr>
          <w:rFonts w:ascii="Times New Roman" w:hAnsi="Times New Roman" w:cs="Times New Roman"/>
          <w:lang w:val="uk-UA"/>
        </w:rPr>
        <w:t>_______________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jc w:val="center"/>
        <w:rPr>
          <w:rFonts w:ascii="Times New Roman" w:hAnsi="Times New Roman" w:cs="Times New Roman"/>
        </w:rPr>
      </w:pPr>
      <w:r w:rsidRPr="001E7427">
        <w:rPr>
          <w:rFonts w:ascii="Times New Roman" w:hAnsi="Times New Roman" w:cs="Times New Roman"/>
        </w:rPr>
        <w:t>ПЛАТІЖНА ВІДОМІСТЬ №________ ВІД __.__.___Р.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lang w:val="uk-UA"/>
        </w:rPr>
      </w:pPr>
      <w:r w:rsidRPr="001E7427">
        <w:rPr>
          <w:rFonts w:ascii="Times New Roman" w:hAnsi="Times New Roman" w:cs="Times New Roman"/>
        </w:rPr>
        <w:t>НА ВИПЛАТУ ЗАРОБІТНОЇ ПЛАТИ/ АВАНСУ ЗА</w:t>
      </w:r>
      <w:r w:rsidRPr="001E7427">
        <w:rPr>
          <w:rFonts w:ascii="Times New Roman" w:hAnsi="Times New Roman" w:cs="Times New Roman"/>
          <w:lang w:val="uk-UA"/>
        </w:rPr>
        <w:t xml:space="preserve"> ______________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center"/>
        <w:rPr>
          <w:rFonts w:ascii="Times New Roman" w:hAnsi="Times New Roman" w:cs="Times New Roman"/>
          <w:lang w:val="uk-UA"/>
        </w:rPr>
      </w:pPr>
    </w:p>
    <w:p w:rsidR="00404DE4" w:rsidRPr="009325AB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  <w:r w:rsidRPr="009325AB">
        <w:rPr>
          <w:rFonts w:ascii="Times New Roman" w:hAnsi="Times New Roman" w:cs="Times New Roman"/>
          <w:lang w:val="uk-UA"/>
        </w:rPr>
        <w:t>За цією платіжною відомістю перераховано :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7427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  <w:r w:rsidRPr="001E7427">
        <w:rPr>
          <w:rFonts w:ascii="Times New Roman" w:hAnsi="Times New Roman" w:cs="Times New Roman"/>
        </w:rPr>
        <w:t xml:space="preserve">№ з/п              П.І.Б.                                           № </w:t>
      </w:r>
      <w:proofErr w:type="spellStart"/>
      <w:r w:rsidRPr="001E7427">
        <w:rPr>
          <w:rFonts w:ascii="Times New Roman" w:hAnsi="Times New Roman" w:cs="Times New Roman"/>
        </w:rPr>
        <w:t>Інд.код</w:t>
      </w:r>
      <w:proofErr w:type="spellEnd"/>
      <w:r w:rsidRPr="001E7427">
        <w:rPr>
          <w:rFonts w:ascii="Times New Roman" w:hAnsi="Times New Roman" w:cs="Times New Roman"/>
        </w:rPr>
        <w:t xml:space="preserve">                         № рахунку                                  Сума      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  <w:r w:rsidRPr="001E7427">
        <w:rPr>
          <w:rFonts w:ascii="Times New Roman" w:hAnsi="Times New Roman" w:cs="Times New Roman"/>
          <w:lang w:val="uk-UA"/>
        </w:rPr>
        <w:t>1.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  <w:r w:rsidRPr="001E7427">
        <w:rPr>
          <w:rFonts w:ascii="Times New Roman" w:hAnsi="Times New Roman" w:cs="Times New Roman"/>
          <w:lang w:val="uk-UA"/>
        </w:rPr>
        <w:t>Загальна сума цифрами: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7427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lang w:val="uk-UA"/>
        </w:rPr>
      </w:pPr>
      <w:r w:rsidRPr="001E7427">
        <w:rPr>
          <w:rFonts w:ascii="Times New Roman" w:hAnsi="Times New Roman" w:cs="Times New Roman"/>
          <w:lang w:val="uk-UA"/>
        </w:rPr>
        <w:t xml:space="preserve">Загальна сума прописом :   </w:t>
      </w: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lex"/>
        <w:widowControl/>
        <w:suppressLineNumbers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  <w:r w:rsidRPr="001E7427">
        <w:rPr>
          <w:rFonts w:ascii="Times New Roman" w:hAnsi="Times New Roman" w:cs="Times New Roman"/>
        </w:rPr>
        <w:t xml:space="preserve">Керівник  </w:t>
      </w: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  <w:r w:rsidRPr="001E7427">
        <w:rPr>
          <w:rFonts w:ascii="Times New Roman" w:hAnsi="Times New Roman" w:cs="Times New Roman"/>
        </w:rPr>
        <w:t xml:space="preserve">Головний бухгалтер        </w:t>
      </w: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</w:p>
    <w:p w:rsidR="00404DE4" w:rsidRPr="001E7427" w:rsidRDefault="00404DE4" w:rsidP="00851778">
      <w:pPr>
        <w:pStyle w:val="af"/>
        <w:widowControl/>
        <w:suppressLineNumbers/>
        <w:suppressAutoHyphens/>
        <w:ind w:left="0" w:firstLine="284"/>
        <w:rPr>
          <w:rFonts w:ascii="Times New Roman" w:hAnsi="Times New Roman" w:cs="Times New Roman"/>
        </w:rPr>
      </w:pPr>
      <w:r w:rsidRPr="001E7427">
        <w:rPr>
          <w:rFonts w:ascii="Times New Roman" w:hAnsi="Times New Roman" w:cs="Times New Roman"/>
        </w:rPr>
        <w:t>М.П.</w:t>
      </w:r>
      <w:r w:rsidR="003B0FA9" w:rsidRPr="003B0FA9">
        <w:rPr>
          <w:i/>
          <w:color w:val="0033CC"/>
          <w:szCs w:val="16"/>
        </w:rPr>
        <w:t xml:space="preserve"> </w:t>
      </w:r>
      <w:r w:rsidR="003B0FA9" w:rsidRPr="003B0FA9">
        <w:rPr>
          <w:rFonts w:ascii="Times New Roman" w:hAnsi="Times New Roman" w:cs="Times New Roman"/>
          <w:i/>
          <w:color w:val="0033CC"/>
          <w:szCs w:val="16"/>
        </w:rPr>
        <w:t>Використання печатки не є обов'язковим</w:t>
      </w:r>
      <w:r w:rsidRPr="001E7427">
        <w:rPr>
          <w:rFonts w:ascii="Times New Roman" w:hAnsi="Times New Roman" w:cs="Times New Roman"/>
        </w:rPr>
        <w:t xml:space="preserve">  </w:t>
      </w:r>
    </w:p>
    <w:sectPr w:rsidR="00404DE4" w:rsidRPr="001E7427" w:rsidSect="001E7427">
      <w:footerReference w:type="default" r:id="rId17"/>
      <w:pgSz w:w="11906" w:h="16838" w:code="9"/>
      <w:pgMar w:top="284" w:right="707" w:bottom="426" w:left="1134" w:header="709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EF" w:rsidRPr="00065E37" w:rsidRDefault="005478EF">
      <w:pPr>
        <w:rPr>
          <w:sz w:val="16"/>
          <w:szCs w:val="16"/>
        </w:rPr>
      </w:pPr>
      <w:r w:rsidRPr="00065E37">
        <w:rPr>
          <w:sz w:val="16"/>
          <w:szCs w:val="16"/>
        </w:rPr>
        <w:separator/>
      </w:r>
    </w:p>
  </w:endnote>
  <w:endnote w:type="continuationSeparator" w:id="0">
    <w:p w:rsidR="005478EF" w:rsidRPr="00065E37" w:rsidRDefault="005478EF">
      <w:pPr>
        <w:rPr>
          <w:sz w:val="16"/>
          <w:szCs w:val="16"/>
        </w:rPr>
      </w:pPr>
      <w:r w:rsidRPr="00065E37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6" w:type="dxa"/>
      <w:tblInd w:w="-10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73"/>
      <w:gridCol w:w="2719"/>
      <w:gridCol w:w="3884"/>
    </w:tblGrid>
    <w:tr w:rsidR="00005AAF" w:rsidRPr="00580433">
      <w:trPr>
        <w:trHeight w:val="742"/>
      </w:trPr>
      <w:tc>
        <w:tcPr>
          <w:tcW w:w="4273" w:type="dxa"/>
          <w:tcBorders>
            <w:top w:val="single" w:sz="4" w:space="0" w:color="auto"/>
          </w:tcBorders>
        </w:tcPr>
        <w:p w:rsidR="00005AAF" w:rsidRDefault="00005AAF" w:rsidP="005234FB">
          <w:pPr>
            <w:pStyle w:val="a5"/>
            <w:tabs>
              <w:tab w:val="left" w:pos="8222"/>
              <w:tab w:val="right" w:pos="8789"/>
            </w:tabs>
            <w:ind w:right="360"/>
            <w:rPr>
              <w:b/>
              <w:bCs/>
            </w:rPr>
          </w:pPr>
          <w:r>
            <w:rPr>
              <w:b/>
              <w:bCs/>
            </w:rPr>
            <w:t xml:space="preserve">Від імені Банка </w:t>
          </w:r>
        </w:p>
        <w:p w:rsidR="00005AAF" w:rsidRPr="00580433" w:rsidRDefault="00005AAF" w:rsidP="005234FB">
          <w:pPr>
            <w:pStyle w:val="a5"/>
            <w:tabs>
              <w:tab w:val="left" w:pos="8222"/>
              <w:tab w:val="right" w:pos="8789"/>
            </w:tabs>
            <w:ind w:right="360"/>
            <w:rPr>
              <w:b/>
              <w:bCs/>
              <w:u w:val="single"/>
            </w:rPr>
          </w:pPr>
          <w:r w:rsidRPr="00580433">
            <w:rPr>
              <w:u w:val="single"/>
            </w:rPr>
            <w:t>_____________________</w:t>
          </w:r>
        </w:p>
      </w:tc>
      <w:tc>
        <w:tcPr>
          <w:tcW w:w="2719" w:type="dxa"/>
          <w:tcBorders>
            <w:top w:val="single" w:sz="4" w:space="0" w:color="auto"/>
          </w:tcBorders>
        </w:tcPr>
        <w:p w:rsidR="00005AAF" w:rsidRDefault="00005AAF" w:rsidP="005234F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</w:rPr>
          </w:pPr>
          <w:r w:rsidRPr="007A02FE">
            <w:rPr>
              <w:i/>
              <w:iCs/>
              <w:sz w:val="16"/>
              <w:szCs w:val="16"/>
            </w:rPr>
            <w:t>Сторінка</w:t>
          </w:r>
        </w:p>
        <w:p w:rsidR="00005AAF" w:rsidRPr="00D4391C" w:rsidRDefault="00005AAF" w:rsidP="005234F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</w:rPr>
          </w:pPr>
          <w:r w:rsidRPr="007A02FE">
            <w:rPr>
              <w:i/>
              <w:iCs/>
              <w:sz w:val="16"/>
              <w:szCs w:val="16"/>
            </w:rPr>
            <w:fldChar w:fldCharType="begin"/>
          </w:r>
          <w:r w:rsidRPr="007A02FE">
            <w:rPr>
              <w:i/>
              <w:iCs/>
              <w:sz w:val="16"/>
              <w:szCs w:val="16"/>
            </w:rPr>
            <w:instrText xml:space="preserve"> PAGE </w:instrText>
          </w:r>
          <w:r w:rsidRPr="007A02FE">
            <w:rPr>
              <w:i/>
              <w:iCs/>
              <w:sz w:val="16"/>
              <w:szCs w:val="16"/>
            </w:rPr>
            <w:fldChar w:fldCharType="separate"/>
          </w:r>
          <w:r w:rsidR="009C6761">
            <w:rPr>
              <w:i/>
              <w:iCs/>
              <w:noProof/>
              <w:sz w:val="16"/>
              <w:szCs w:val="16"/>
            </w:rPr>
            <w:t>2</w:t>
          </w:r>
          <w:r w:rsidRPr="007A02FE">
            <w:rPr>
              <w:i/>
              <w:iCs/>
              <w:sz w:val="16"/>
              <w:szCs w:val="16"/>
            </w:rPr>
            <w:fldChar w:fldCharType="end"/>
          </w:r>
          <w:r w:rsidRPr="007A02FE">
            <w:rPr>
              <w:i/>
              <w:iCs/>
              <w:sz w:val="16"/>
              <w:szCs w:val="16"/>
            </w:rPr>
            <w:t xml:space="preserve"> з </w:t>
          </w:r>
          <w:r>
            <w:rPr>
              <w:i/>
              <w:iCs/>
              <w:sz w:val="16"/>
              <w:szCs w:val="16"/>
            </w:rPr>
            <w:t>4</w:t>
          </w:r>
        </w:p>
        <w:p w:rsidR="00005AAF" w:rsidRPr="006602C6" w:rsidRDefault="00005AAF" w:rsidP="005234F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  <w:lang w:val="en-US"/>
            </w:rPr>
          </w:pPr>
        </w:p>
        <w:p w:rsidR="00005AAF" w:rsidRPr="00C758BC" w:rsidRDefault="00005AAF" w:rsidP="005234FB">
          <w:pPr>
            <w:pStyle w:val="a5"/>
            <w:tabs>
              <w:tab w:val="left" w:pos="8222"/>
              <w:tab w:val="right" w:pos="8789"/>
            </w:tabs>
            <w:rPr>
              <w:i/>
              <w:iCs/>
              <w:sz w:val="16"/>
              <w:szCs w:val="16"/>
            </w:rPr>
          </w:pPr>
        </w:p>
      </w:tc>
      <w:tc>
        <w:tcPr>
          <w:tcW w:w="3884" w:type="dxa"/>
          <w:tcBorders>
            <w:top w:val="single" w:sz="4" w:space="0" w:color="auto"/>
          </w:tcBorders>
        </w:tcPr>
        <w:p w:rsidR="00005AAF" w:rsidRDefault="00005AAF" w:rsidP="005234FB">
          <w:pPr>
            <w:pStyle w:val="a5"/>
            <w:tabs>
              <w:tab w:val="left" w:pos="8222"/>
              <w:tab w:val="right" w:pos="8789"/>
            </w:tabs>
            <w:rPr>
              <w:b/>
              <w:bCs/>
            </w:rPr>
          </w:pPr>
          <w:r>
            <w:rPr>
              <w:b/>
              <w:bCs/>
            </w:rPr>
            <w:t>Від імені Клієнта</w:t>
          </w:r>
        </w:p>
        <w:p w:rsidR="00005AAF" w:rsidRPr="00580433" w:rsidRDefault="00005AAF" w:rsidP="005234FB">
          <w:pPr>
            <w:pStyle w:val="a5"/>
            <w:tabs>
              <w:tab w:val="left" w:pos="8222"/>
              <w:tab w:val="right" w:pos="8789"/>
            </w:tabs>
            <w:rPr>
              <w:b/>
              <w:bCs/>
              <w:u w:val="single"/>
            </w:rPr>
          </w:pPr>
          <w:r w:rsidRPr="00580433">
            <w:rPr>
              <w:b/>
              <w:bCs/>
              <w:u w:val="single"/>
              <w:lang w:val="en-US"/>
            </w:rPr>
            <w:t>_______________________</w:t>
          </w:r>
        </w:p>
      </w:tc>
    </w:tr>
  </w:tbl>
  <w:p w:rsidR="00005AAF" w:rsidRDefault="00005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6" w:type="dxa"/>
      <w:tblInd w:w="-10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73"/>
      <w:gridCol w:w="2719"/>
      <w:gridCol w:w="3884"/>
    </w:tblGrid>
    <w:tr w:rsidR="00005AAF" w:rsidRPr="00580433">
      <w:trPr>
        <w:trHeight w:val="742"/>
      </w:trPr>
      <w:tc>
        <w:tcPr>
          <w:tcW w:w="4273" w:type="dxa"/>
          <w:tcBorders>
            <w:top w:val="single" w:sz="4" w:space="0" w:color="auto"/>
          </w:tcBorders>
        </w:tcPr>
        <w:p w:rsidR="00005AAF" w:rsidRDefault="00005AAF" w:rsidP="00124EEB">
          <w:pPr>
            <w:pStyle w:val="a5"/>
            <w:tabs>
              <w:tab w:val="left" w:pos="8222"/>
              <w:tab w:val="right" w:pos="8789"/>
            </w:tabs>
            <w:ind w:right="360"/>
            <w:rPr>
              <w:b/>
              <w:bCs/>
            </w:rPr>
          </w:pPr>
          <w:r>
            <w:rPr>
              <w:b/>
              <w:bCs/>
            </w:rPr>
            <w:t xml:space="preserve">Від імені Банка </w:t>
          </w:r>
        </w:p>
        <w:p w:rsidR="00005AAF" w:rsidRPr="00580433" w:rsidRDefault="00005AAF" w:rsidP="00124EEB">
          <w:pPr>
            <w:pStyle w:val="a5"/>
            <w:tabs>
              <w:tab w:val="left" w:pos="8222"/>
              <w:tab w:val="right" w:pos="8789"/>
            </w:tabs>
            <w:ind w:right="360"/>
            <w:rPr>
              <w:b/>
              <w:bCs/>
              <w:u w:val="single"/>
            </w:rPr>
          </w:pPr>
          <w:r w:rsidRPr="00580433">
            <w:rPr>
              <w:u w:val="single"/>
            </w:rPr>
            <w:t>_____________________</w:t>
          </w:r>
        </w:p>
      </w:tc>
      <w:tc>
        <w:tcPr>
          <w:tcW w:w="2719" w:type="dxa"/>
          <w:tcBorders>
            <w:top w:val="single" w:sz="4" w:space="0" w:color="auto"/>
          </w:tcBorders>
        </w:tcPr>
        <w:p w:rsidR="00005AAF" w:rsidRDefault="00005AAF" w:rsidP="00124EE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</w:rPr>
          </w:pPr>
          <w:r w:rsidRPr="007A02FE">
            <w:rPr>
              <w:i/>
              <w:iCs/>
              <w:sz w:val="16"/>
              <w:szCs w:val="16"/>
            </w:rPr>
            <w:t>Сторінка</w:t>
          </w:r>
        </w:p>
        <w:p w:rsidR="00005AAF" w:rsidRPr="00D4391C" w:rsidRDefault="00005AAF" w:rsidP="00124EE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</w:rPr>
          </w:pPr>
          <w:r w:rsidRPr="007A02FE">
            <w:rPr>
              <w:i/>
              <w:iCs/>
              <w:sz w:val="16"/>
              <w:szCs w:val="16"/>
            </w:rPr>
            <w:fldChar w:fldCharType="begin"/>
          </w:r>
          <w:r w:rsidRPr="007A02FE">
            <w:rPr>
              <w:i/>
              <w:iCs/>
              <w:sz w:val="16"/>
              <w:szCs w:val="16"/>
            </w:rPr>
            <w:instrText xml:space="preserve"> PAGE </w:instrText>
          </w:r>
          <w:r w:rsidRPr="007A02FE">
            <w:rPr>
              <w:i/>
              <w:iCs/>
              <w:sz w:val="16"/>
              <w:szCs w:val="16"/>
            </w:rPr>
            <w:fldChar w:fldCharType="separate"/>
          </w:r>
          <w:r w:rsidR="009C6761">
            <w:rPr>
              <w:i/>
              <w:iCs/>
              <w:noProof/>
              <w:sz w:val="16"/>
              <w:szCs w:val="16"/>
            </w:rPr>
            <w:t>1</w:t>
          </w:r>
          <w:r w:rsidRPr="007A02FE">
            <w:rPr>
              <w:i/>
              <w:iCs/>
              <w:sz w:val="16"/>
              <w:szCs w:val="16"/>
            </w:rPr>
            <w:fldChar w:fldCharType="end"/>
          </w:r>
          <w:r w:rsidRPr="007A02FE">
            <w:rPr>
              <w:i/>
              <w:iCs/>
              <w:sz w:val="16"/>
              <w:szCs w:val="16"/>
            </w:rPr>
            <w:t xml:space="preserve"> з </w:t>
          </w:r>
          <w:r>
            <w:rPr>
              <w:i/>
              <w:iCs/>
              <w:sz w:val="16"/>
              <w:szCs w:val="16"/>
            </w:rPr>
            <w:t>4</w:t>
          </w:r>
        </w:p>
        <w:p w:rsidR="00005AAF" w:rsidRPr="006602C6" w:rsidRDefault="00005AAF" w:rsidP="00124EEB">
          <w:pPr>
            <w:pStyle w:val="a5"/>
            <w:tabs>
              <w:tab w:val="left" w:pos="8222"/>
              <w:tab w:val="right" w:pos="8789"/>
            </w:tabs>
            <w:jc w:val="center"/>
            <w:rPr>
              <w:i/>
              <w:iCs/>
              <w:sz w:val="16"/>
              <w:szCs w:val="16"/>
              <w:lang w:val="en-US"/>
            </w:rPr>
          </w:pPr>
        </w:p>
        <w:p w:rsidR="00005AAF" w:rsidRPr="00C758BC" w:rsidRDefault="00005AAF" w:rsidP="00124EEB">
          <w:pPr>
            <w:pStyle w:val="a5"/>
            <w:tabs>
              <w:tab w:val="left" w:pos="8222"/>
              <w:tab w:val="right" w:pos="8789"/>
            </w:tabs>
            <w:rPr>
              <w:i/>
              <w:iCs/>
              <w:sz w:val="16"/>
              <w:szCs w:val="16"/>
            </w:rPr>
          </w:pPr>
        </w:p>
      </w:tc>
      <w:tc>
        <w:tcPr>
          <w:tcW w:w="3884" w:type="dxa"/>
          <w:tcBorders>
            <w:top w:val="single" w:sz="4" w:space="0" w:color="auto"/>
          </w:tcBorders>
        </w:tcPr>
        <w:p w:rsidR="00005AAF" w:rsidRDefault="00005AAF" w:rsidP="00124EEB">
          <w:pPr>
            <w:pStyle w:val="a5"/>
            <w:tabs>
              <w:tab w:val="left" w:pos="8222"/>
              <w:tab w:val="right" w:pos="8789"/>
            </w:tabs>
            <w:rPr>
              <w:b/>
              <w:bCs/>
            </w:rPr>
          </w:pPr>
          <w:r>
            <w:rPr>
              <w:b/>
              <w:bCs/>
            </w:rPr>
            <w:t>Від імені Клієнта</w:t>
          </w:r>
        </w:p>
        <w:p w:rsidR="00005AAF" w:rsidRPr="00580433" w:rsidRDefault="00005AAF" w:rsidP="00124EEB">
          <w:pPr>
            <w:pStyle w:val="a5"/>
            <w:tabs>
              <w:tab w:val="left" w:pos="8222"/>
              <w:tab w:val="right" w:pos="8789"/>
            </w:tabs>
            <w:rPr>
              <w:b/>
              <w:bCs/>
              <w:u w:val="single"/>
            </w:rPr>
          </w:pPr>
          <w:r w:rsidRPr="00580433">
            <w:rPr>
              <w:b/>
              <w:bCs/>
              <w:u w:val="single"/>
              <w:lang w:val="en-US"/>
            </w:rPr>
            <w:t>_______________________</w:t>
          </w:r>
        </w:p>
      </w:tc>
    </w:tr>
  </w:tbl>
  <w:p w:rsidR="00005AAF" w:rsidRDefault="00005AAF" w:rsidP="0071456F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6" w:type="dxa"/>
      <w:tblInd w:w="-10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73"/>
      <w:gridCol w:w="2719"/>
      <w:gridCol w:w="3884"/>
    </w:tblGrid>
    <w:tr w:rsidR="00005AAF" w:rsidRPr="00580433">
      <w:trPr>
        <w:trHeight w:val="742"/>
      </w:trPr>
      <w:tc>
        <w:tcPr>
          <w:tcW w:w="4273" w:type="dxa"/>
          <w:tcBorders>
            <w:top w:val="single" w:sz="4" w:space="0" w:color="auto"/>
          </w:tcBorders>
        </w:tcPr>
        <w:p w:rsidR="00005AAF" w:rsidRPr="00580433" w:rsidRDefault="00005AAF" w:rsidP="00124EEB">
          <w:pPr>
            <w:pStyle w:val="a5"/>
            <w:tabs>
              <w:tab w:val="left" w:pos="8222"/>
              <w:tab w:val="right" w:pos="8789"/>
            </w:tabs>
            <w:ind w:right="360"/>
            <w:rPr>
              <w:b/>
              <w:bCs/>
              <w:u w:val="single"/>
            </w:rPr>
          </w:pPr>
        </w:p>
      </w:tc>
      <w:tc>
        <w:tcPr>
          <w:tcW w:w="2719" w:type="dxa"/>
          <w:tcBorders>
            <w:top w:val="single" w:sz="4" w:space="0" w:color="auto"/>
          </w:tcBorders>
        </w:tcPr>
        <w:p w:rsidR="00005AAF" w:rsidRPr="00C758BC" w:rsidRDefault="00005AAF" w:rsidP="00124EEB">
          <w:pPr>
            <w:pStyle w:val="a5"/>
            <w:tabs>
              <w:tab w:val="left" w:pos="8222"/>
              <w:tab w:val="right" w:pos="8789"/>
            </w:tabs>
            <w:rPr>
              <w:i/>
              <w:iCs/>
              <w:sz w:val="16"/>
              <w:szCs w:val="16"/>
            </w:rPr>
          </w:pPr>
        </w:p>
      </w:tc>
      <w:tc>
        <w:tcPr>
          <w:tcW w:w="3884" w:type="dxa"/>
          <w:tcBorders>
            <w:top w:val="single" w:sz="4" w:space="0" w:color="auto"/>
          </w:tcBorders>
        </w:tcPr>
        <w:p w:rsidR="00005AAF" w:rsidRPr="00580433" w:rsidRDefault="00005AAF" w:rsidP="00124EEB">
          <w:pPr>
            <w:pStyle w:val="a5"/>
            <w:tabs>
              <w:tab w:val="left" w:pos="8222"/>
              <w:tab w:val="right" w:pos="8789"/>
            </w:tabs>
            <w:rPr>
              <w:b/>
              <w:bCs/>
              <w:u w:val="single"/>
            </w:rPr>
          </w:pPr>
        </w:p>
      </w:tc>
    </w:tr>
  </w:tbl>
  <w:p w:rsidR="00005AAF" w:rsidRDefault="00005AAF" w:rsidP="003739F1">
    <w:pPr>
      <w:pStyle w:val="a5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AF" w:rsidRDefault="00005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EF" w:rsidRPr="00065E37" w:rsidRDefault="005478EF">
      <w:pPr>
        <w:rPr>
          <w:sz w:val="16"/>
          <w:szCs w:val="16"/>
        </w:rPr>
      </w:pPr>
      <w:r w:rsidRPr="00065E37">
        <w:rPr>
          <w:sz w:val="16"/>
          <w:szCs w:val="16"/>
        </w:rPr>
        <w:separator/>
      </w:r>
    </w:p>
  </w:footnote>
  <w:footnote w:type="continuationSeparator" w:id="0">
    <w:p w:rsidR="005478EF" w:rsidRPr="00065E37" w:rsidRDefault="005478EF">
      <w:pPr>
        <w:rPr>
          <w:sz w:val="16"/>
          <w:szCs w:val="16"/>
        </w:rPr>
      </w:pPr>
      <w:r w:rsidRPr="00065E37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AF" w:rsidRPr="00BE479D" w:rsidRDefault="00005AAF" w:rsidP="00BE4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37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C6E9E"/>
    <w:multiLevelType w:val="multilevel"/>
    <w:tmpl w:val="E11CA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B2113A2"/>
    <w:multiLevelType w:val="hybridMultilevel"/>
    <w:tmpl w:val="CBEEE068"/>
    <w:lvl w:ilvl="0" w:tplc="C2F6E3BA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cs="Symbol" w:hint="default"/>
      </w:rPr>
    </w:lvl>
    <w:lvl w:ilvl="1" w:tplc="EEA6DE72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6936D220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cs="Wingdings" w:hint="default"/>
      </w:rPr>
    </w:lvl>
    <w:lvl w:ilvl="3" w:tplc="97E0F2A4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cs="Symbol" w:hint="default"/>
      </w:rPr>
    </w:lvl>
    <w:lvl w:ilvl="4" w:tplc="0C86EDD6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C9FE8A48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cs="Wingdings" w:hint="default"/>
      </w:rPr>
    </w:lvl>
    <w:lvl w:ilvl="6" w:tplc="7A9C41D6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cs="Symbol" w:hint="default"/>
      </w:rPr>
    </w:lvl>
    <w:lvl w:ilvl="7" w:tplc="4126E02C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A4FE55F0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cs="Wingdings" w:hint="default"/>
      </w:rPr>
    </w:lvl>
  </w:abstractNum>
  <w:abstractNum w:abstractNumId="4">
    <w:nsid w:val="165A1FA1"/>
    <w:multiLevelType w:val="multilevel"/>
    <w:tmpl w:val="3C32AA7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8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>
    <w:nsid w:val="1DB022F6"/>
    <w:multiLevelType w:val="multilevel"/>
    <w:tmpl w:val="D4EAD0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B306AB"/>
    <w:multiLevelType w:val="singleLevel"/>
    <w:tmpl w:val="1FDA616E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316F2A4C"/>
    <w:multiLevelType w:val="multilevel"/>
    <w:tmpl w:val="3806C742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8A2FBE"/>
    <w:multiLevelType w:val="multilevel"/>
    <w:tmpl w:val="E11CA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9623238"/>
    <w:multiLevelType w:val="singleLevel"/>
    <w:tmpl w:val="A5B229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>
    <w:nsid w:val="420B6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8A5EA3"/>
    <w:multiLevelType w:val="multilevel"/>
    <w:tmpl w:val="046ACEF8"/>
    <w:lvl w:ilvl="0">
      <w:start w:val="1"/>
      <w:numFmt w:val="decimal"/>
      <w:lvlText w:val="%1."/>
      <w:legacy w:legacy="1" w:legacySpace="284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284" w:legacyIndent="284"/>
      <w:lvlJc w:val="left"/>
      <w:pPr>
        <w:ind w:left="568" w:hanging="284"/>
      </w:pPr>
    </w:lvl>
    <w:lvl w:ilvl="2">
      <w:start w:val="1"/>
      <w:numFmt w:val="decimal"/>
      <w:lvlText w:val="%1.%2.%3."/>
      <w:legacy w:legacy="1" w:legacySpace="284" w:legacyIndent="284"/>
      <w:lvlJc w:val="left"/>
      <w:pPr>
        <w:ind w:left="852" w:hanging="284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852"/>
      </w:pPr>
      <w:rPr>
        <w:rFonts w:ascii="UkrainianJournal" w:hAnsi="UkrainianJournal" w:cs="UkrainianJournal" w:hint="default"/>
      </w:rPr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4551069D"/>
    <w:multiLevelType w:val="multilevel"/>
    <w:tmpl w:val="EC38B4AA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469A4D0F"/>
    <w:multiLevelType w:val="multilevel"/>
    <w:tmpl w:val="046ACEF8"/>
    <w:lvl w:ilvl="0">
      <w:start w:val="1"/>
      <w:numFmt w:val="decimal"/>
      <w:lvlText w:val="%1."/>
      <w:legacy w:legacy="1" w:legacySpace="284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284" w:legacyIndent="284"/>
      <w:lvlJc w:val="left"/>
      <w:pPr>
        <w:ind w:left="568" w:hanging="284"/>
      </w:pPr>
    </w:lvl>
    <w:lvl w:ilvl="2">
      <w:start w:val="1"/>
      <w:numFmt w:val="decimal"/>
      <w:lvlText w:val="%1.%2.%3."/>
      <w:legacy w:legacy="1" w:legacySpace="284" w:legacyIndent="284"/>
      <w:lvlJc w:val="left"/>
      <w:pPr>
        <w:ind w:left="852" w:hanging="284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852"/>
      </w:pPr>
      <w:rPr>
        <w:rFonts w:ascii="UkrainianJournal" w:hAnsi="UkrainianJournal" w:cs="UkrainianJournal" w:hint="default"/>
      </w:rPr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>
    <w:nsid w:val="50FD5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920FD1"/>
    <w:multiLevelType w:val="hybridMultilevel"/>
    <w:tmpl w:val="0CDE0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E96781"/>
    <w:multiLevelType w:val="multilevel"/>
    <w:tmpl w:val="E11CA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59060E2E"/>
    <w:multiLevelType w:val="multilevel"/>
    <w:tmpl w:val="44B67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EF057A7"/>
    <w:multiLevelType w:val="multilevel"/>
    <w:tmpl w:val="D53E2712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63A03614"/>
    <w:multiLevelType w:val="hybridMultilevel"/>
    <w:tmpl w:val="F39C3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C26055"/>
    <w:multiLevelType w:val="hybridMultilevel"/>
    <w:tmpl w:val="57D26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136B5"/>
    <w:multiLevelType w:val="singleLevel"/>
    <w:tmpl w:val="EBC0E2B4"/>
    <w:lvl w:ilvl="0">
      <w:start w:val="1"/>
      <w:numFmt w:val="decimal"/>
      <w:lvlText w:val="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2">
    <w:nsid w:val="750469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D010C4"/>
    <w:multiLevelType w:val="hybridMultilevel"/>
    <w:tmpl w:val="B4B62F96"/>
    <w:lvl w:ilvl="0" w:tplc="1526D896"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cs="Wingdings" w:hint="default"/>
      </w:rPr>
    </w:lvl>
  </w:abstractNum>
  <w:abstractNum w:abstractNumId="24">
    <w:nsid w:val="7DA209F2"/>
    <w:multiLevelType w:val="multilevel"/>
    <w:tmpl w:val="579EC128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7F8B5533"/>
    <w:multiLevelType w:val="multilevel"/>
    <w:tmpl w:val="8B70B052"/>
    <w:lvl w:ilvl="0">
      <w:start w:val="1"/>
      <w:numFmt w:val="decimal"/>
      <w:lvlText w:val="%1."/>
      <w:legacy w:legacy="1" w:legacySpace="284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284" w:legacyIndent="284"/>
      <w:lvlJc w:val="left"/>
      <w:pPr>
        <w:ind w:left="568" w:hanging="284"/>
      </w:pPr>
    </w:lvl>
    <w:lvl w:ilvl="2">
      <w:start w:val="1"/>
      <w:numFmt w:val="decimal"/>
      <w:lvlText w:val="%1.%2.%3."/>
      <w:legacy w:legacy="1" w:legacySpace="284" w:legacyIndent="284"/>
      <w:lvlJc w:val="left"/>
      <w:pPr>
        <w:ind w:left="852" w:hanging="284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852"/>
      </w:pPr>
      <w:rPr>
        <w:rFonts w:ascii="UkrainianJournal" w:hAnsi="UkrainianJournal" w:cs="UkrainianJournal" w:hint="default"/>
      </w:rPr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8" w:hanging="284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852" w:hanging="28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852"/>
        </w:pPr>
        <w:rPr>
          <w:rFonts w:ascii="UkrainianJournal" w:hAnsi="UkrainianJournal" w:cs="UkrainianJourn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</w:pPr>
      </w:lvl>
    </w:lvlOverride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284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decimal"/>
        <w:lvlText w:val="%1.%2."/>
        <w:legacy w:legacy="1" w:legacySpace="284" w:legacyIndent="284"/>
        <w:lvlJc w:val="left"/>
        <w:pPr>
          <w:ind w:left="568" w:hanging="284"/>
        </w:pPr>
      </w:lvl>
    </w:lvlOverride>
    <w:lvlOverride w:ilvl="2">
      <w:lvl w:ilvl="2">
        <w:start w:val="1"/>
        <w:numFmt w:val="decimal"/>
        <w:lvlText w:val="%1.%2.%3."/>
        <w:legacy w:legacy="1" w:legacySpace="284" w:legacyIndent="284"/>
        <w:lvlJc w:val="left"/>
        <w:pPr>
          <w:ind w:left="852" w:hanging="284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852"/>
        </w:pPr>
        <w:rPr>
          <w:rFonts w:ascii="UkrainianJournal" w:hAnsi="UkrainianJournal" w:cs="UkrainianJournal" w:hint="default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0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29" w:hanging="709"/>
        </w:pPr>
        <w:rPr>
          <w:rFonts w:ascii="Symbol" w:hAnsi="Symbol" w:cs="Symbol" w:hint="default"/>
        </w:rPr>
      </w:lvl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6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11">
    <w:abstractNumId w:val="21"/>
  </w:num>
  <w:num w:numId="12">
    <w:abstractNumId w:val="21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28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13">
    <w:abstractNumId w:val="11"/>
  </w:num>
  <w:num w:numId="14">
    <w:abstractNumId w:val="24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16"/>
  </w:num>
  <w:num w:numId="20">
    <w:abstractNumId w:val="12"/>
  </w:num>
  <w:num w:numId="21">
    <w:abstractNumId w:val="7"/>
  </w:num>
  <w:num w:numId="22">
    <w:abstractNumId w:val="18"/>
  </w:num>
  <w:num w:numId="23">
    <w:abstractNumId w:val="10"/>
  </w:num>
  <w:num w:numId="24">
    <w:abstractNumId w:val="22"/>
  </w:num>
  <w:num w:numId="25">
    <w:abstractNumId w:val="1"/>
  </w:num>
  <w:num w:numId="26">
    <w:abstractNumId w:val="23"/>
  </w:num>
  <w:num w:numId="27">
    <w:abstractNumId w:val="19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8"/>
    <w:rsid w:val="00005AAF"/>
    <w:rsid w:val="0001388C"/>
    <w:rsid w:val="00015148"/>
    <w:rsid w:val="00024895"/>
    <w:rsid w:val="00037191"/>
    <w:rsid w:val="000414EF"/>
    <w:rsid w:val="000457AB"/>
    <w:rsid w:val="00045E7D"/>
    <w:rsid w:val="00065E37"/>
    <w:rsid w:val="00072C83"/>
    <w:rsid w:val="00073CE3"/>
    <w:rsid w:val="00082CAF"/>
    <w:rsid w:val="000A4D08"/>
    <w:rsid w:val="000B2E8F"/>
    <w:rsid w:val="000B2F4D"/>
    <w:rsid w:val="000B4CCB"/>
    <w:rsid w:val="000B5AF9"/>
    <w:rsid w:val="000C390B"/>
    <w:rsid w:val="000C41AA"/>
    <w:rsid w:val="000C5B96"/>
    <w:rsid w:val="000D2605"/>
    <w:rsid w:val="000D59DB"/>
    <w:rsid w:val="000D6ED8"/>
    <w:rsid w:val="000E28D6"/>
    <w:rsid w:val="000E53D4"/>
    <w:rsid w:val="000E6C6A"/>
    <w:rsid w:val="000F0C95"/>
    <w:rsid w:val="000F5748"/>
    <w:rsid w:val="00103013"/>
    <w:rsid w:val="00111460"/>
    <w:rsid w:val="001120F1"/>
    <w:rsid w:val="00115DF4"/>
    <w:rsid w:val="0011730C"/>
    <w:rsid w:val="00124EEB"/>
    <w:rsid w:val="001269D8"/>
    <w:rsid w:val="001308DF"/>
    <w:rsid w:val="00135F7B"/>
    <w:rsid w:val="0014700D"/>
    <w:rsid w:val="001478C8"/>
    <w:rsid w:val="00147F9F"/>
    <w:rsid w:val="00152386"/>
    <w:rsid w:val="00156037"/>
    <w:rsid w:val="001573D7"/>
    <w:rsid w:val="00166BDF"/>
    <w:rsid w:val="00167D41"/>
    <w:rsid w:val="00171320"/>
    <w:rsid w:val="001715B5"/>
    <w:rsid w:val="001732D9"/>
    <w:rsid w:val="00175530"/>
    <w:rsid w:val="00176D1B"/>
    <w:rsid w:val="00177AE5"/>
    <w:rsid w:val="00185210"/>
    <w:rsid w:val="00187EA2"/>
    <w:rsid w:val="00195932"/>
    <w:rsid w:val="00195B22"/>
    <w:rsid w:val="001972A9"/>
    <w:rsid w:val="001A195B"/>
    <w:rsid w:val="001A244E"/>
    <w:rsid w:val="001A40EB"/>
    <w:rsid w:val="001B32E6"/>
    <w:rsid w:val="001B51D9"/>
    <w:rsid w:val="001C0475"/>
    <w:rsid w:val="001D0F70"/>
    <w:rsid w:val="001D3DB7"/>
    <w:rsid w:val="001D6A40"/>
    <w:rsid w:val="001E185C"/>
    <w:rsid w:val="001E7427"/>
    <w:rsid w:val="001E796A"/>
    <w:rsid w:val="001F044D"/>
    <w:rsid w:val="001F1176"/>
    <w:rsid w:val="001F27BC"/>
    <w:rsid w:val="001F3A47"/>
    <w:rsid w:val="001F6D33"/>
    <w:rsid w:val="002138D9"/>
    <w:rsid w:val="00215A55"/>
    <w:rsid w:val="00224F85"/>
    <w:rsid w:val="00225B1F"/>
    <w:rsid w:val="00226751"/>
    <w:rsid w:val="00227720"/>
    <w:rsid w:val="00227D0E"/>
    <w:rsid w:val="00232C30"/>
    <w:rsid w:val="00241C3A"/>
    <w:rsid w:val="0024252F"/>
    <w:rsid w:val="00242939"/>
    <w:rsid w:val="00244890"/>
    <w:rsid w:val="00245F31"/>
    <w:rsid w:val="002460DE"/>
    <w:rsid w:val="00246158"/>
    <w:rsid w:val="0025091E"/>
    <w:rsid w:val="00260CB0"/>
    <w:rsid w:val="00263B63"/>
    <w:rsid w:val="00266454"/>
    <w:rsid w:val="002709B9"/>
    <w:rsid w:val="00272F86"/>
    <w:rsid w:val="00276CD0"/>
    <w:rsid w:val="00277992"/>
    <w:rsid w:val="00282B60"/>
    <w:rsid w:val="0029289D"/>
    <w:rsid w:val="00292A97"/>
    <w:rsid w:val="00296493"/>
    <w:rsid w:val="002A2C39"/>
    <w:rsid w:val="002A35B3"/>
    <w:rsid w:val="002A71FD"/>
    <w:rsid w:val="002B06D5"/>
    <w:rsid w:val="002B49B4"/>
    <w:rsid w:val="002B4D1A"/>
    <w:rsid w:val="002B5F93"/>
    <w:rsid w:val="002B628D"/>
    <w:rsid w:val="002C09A7"/>
    <w:rsid w:val="002C7CCC"/>
    <w:rsid w:val="002D0A1D"/>
    <w:rsid w:val="002E1804"/>
    <w:rsid w:val="002E303A"/>
    <w:rsid w:val="002E6A88"/>
    <w:rsid w:val="002F26DB"/>
    <w:rsid w:val="002F3A07"/>
    <w:rsid w:val="002F4C5D"/>
    <w:rsid w:val="002F7D30"/>
    <w:rsid w:val="00303877"/>
    <w:rsid w:val="00304075"/>
    <w:rsid w:val="00306F48"/>
    <w:rsid w:val="00322395"/>
    <w:rsid w:val="00333509"/>
    <w:rsid w:val="00334174"/>
    <w:rsid w:val="00335726"/>
    <w:rsid w:val="00336086"/>
    <w:rsid w:val="00347902"/>
    <w:rsid w:val="00357EC6"/>
    <w:rsid w:val="00364AF2"/>
    <w:rsid w:val="003672B9"/>
    <w:rsid w:val="00370E12"/>
    <w:rsid w:val="003739F1"/>
    <w:rsid w:val="0038272C"/>
    <w:rsid w:val="00387BD7"/>
    <w:rsid w:val="003A11AE"/>
    <w:rsid w:val="003A1B27"/>
    <w:rsid w:val="003A3206"/>
    <w:rsid w:val="003A358E"/>
    <w:rsid w:val="003A4C0C"/>
    <w:rsid w:val="003A7C12"/>
    <w:rsid w:val="003B0FA9"/>
    <w:rsid w:val="003B3E6C"/>
    <w:rsid w:val="003B5037"/>
    <w:rsid w:val="003B6434"/>
    <w:rsid w:val="003B6E63"/>
    <w:rsid w:val="003C3804"/>
    <w:rsid w:val="003C3D98"/>
    <w:rsid w:val="003C6580"/>
    <w:rsid w:val="003C70C6"/>
    <w:rsid w:val="003D0174"/>
    <w:rsid w:val="003D3C17"/>
    <w:rsid w:val="003E0723"/>
    <w:rsid w:val="003E1908"/>
    <w:rsid w:val="003E48AB"/>
    <w:rsid w:val="003E4DB7"/>
    <w:rsid w:val="003F159A"/>
    <w:rsid w:val="003F64AF"/>
    <w:rsid w:val="003F7D23"/>
    <w:rsid w:val="00404DE4"/>
    <w:rsid w:val="00405DB5"/>
    <w:rsid w:val="004151BE"/>
    <w:rsid w:val="00423117"/>
    <w:rsid w:val="00431431"/>
    <w:rsid w:val="004334A1"/>
    <w:rsid w:val="004344B1"/>
    <w:rsid w:val="00440904"/>
    <w:rsid w:val="0044127F"/>
    <w:rsid w:val="00443FF6"/>
    <w:rsid w:val="00452AC2"/>
    <w:rsid w:val="00460488"/>
    <w:rsid w:val="004619F3"/>
    <w:rsid w:val="0046476C"/>
    <w:rsid w:val="004753E3"/>
    <w:rsid w:val="00476225"/>
    <w:rsid w:val="00483DEE"/>
    <w:rsid w:val="00485A28"/>
    <w:rsid w:val="004900F6"/>
    <w:rsid w:val="004A2EBA"/>
    <w:rsid w:val="004A3410"/>
    <w:rsid w:val="004B50E6"/>
    <w:rsid w:val="004C243F"/>
    <w:rsid w:val="004C3EBA"/>
    <w:rsid w:val="004C590A"/>
    <w:rsid w:val="004D1164"/>
    <w:rsid w:val="004D72EA"/>
    <w:rsid w:val="004E326A"/>
    <w:rsid w:val="004E7BDC"/>
    <w:rsid w:val="00500633"/>
    <w:rsid w:val="0051313F"/>
    <w:rsid w:val="005152C0"/>
    <w:rsid w:val="005171E3"/>
    <w:rsid w:val="00517E16"/>
    <w:rsid w:val="005234FB"/>
    <w:rsid w:val="0053659B"/>
    <w:rsid w:val="005478EF"/>
    <w:rsid w:val="005530AF"/>
    <w:rsid w:val="00561E17"/>
    <w:rsid w:val="005733EB"/>
    <w:rsid w:val="00580433"/>
    <w:rsid w:val="00586534"/>
    <w:rsid w:val="00592FB8"/>
    <w:rsid w:val="005A377B"/>
    <w:rsid w:val="005A38EE"/>
    <w:rsid w:val="005A50B4"/>
    <w:rsid w:val="005A74F6"/>
    <w:rsid w:val="005A7D74"/>
    <w:rsid w:val="005B5FC7"/>
    <w:rsid w:val="005C07AD"/>
    <w:rsid w:val="005C55AA"/>
    <w:rsid w:val="005C6F40"/>
    <w:rsid w:val="005C7833"/>
    <w:rsid w:val="005D00EB"/>
    <w:rsid w:val="005D47A8"/>
    <w:rsid w:val="005D5896"/>
    <w:rsid w:val="005D73E7"/>
    <w:rsid w:val="005E5408"/>
    <w:rsid w:val="005E6FE7"/>
    <w:rsid w:val="005F10A5"/>
    <w:rsid w:val="005F3A32"/>
    <w:rsid w:val="005F622A"/>
    <w:rsid w:val="0060636B"/>
    <w:rsid w:val="00612EDB"/>
    <w:rsid w:val="006138C1"/>
    <w:rsid w:val="0061454B"/>
    <w:rsid w:val="0061555D"/>
    <w:rsid w:val="00626107"/>
    <w:rsid w:val="00626B12"/>
    <w:rsid w:val="00627A48"/>
    <w:rsid w:val="00634C0E"/>
    <w:rsid w:val="00634CB8"/>
    <w:rsid w:val="00636B6A"/>
    <w:rsid w:val="006373ED"/>
    <w:rsid w:val="006439B3"/>
    <w:rsid w:val="00643A32"/>
    <w:rsid w:val="006465E5"/>
    <w:rsid w:val="006469D6"/>
    <w:rsid w:val="00650916"/>
    <w:rsid w:val="006512C3"/>
    <w:rsid w:val="00652A66"/>
    <w:rsid w:val="006533B6"/>
    <w:rsid w:val="006539C3"/>
    <w:rsid w:val="00656C53"/>
    <w:rsid w:val="006602C6"/>
    <w:rsid w:val="006645D4"/>
    <w:rsid w:val="00664C74"/>
    <w:rsid w:val="00667E43"/>
    <w:rsid w:val="00671F01"/>
    <w:rsid w:val="00674491"/>
    <w:rsid w:val="0068411B"/>
    <w:rsid w:val="0068694B"/>
    <w:rsid w:val="00690CA2"/>
    <w:rsid w:val="00692C0E"/>
    <w:rsid w:val="0069771A"/>
    <w:rsid w:val="006A3DA8"/>
    <w:rsid w:val="006B367A"/>
    <w:rsid w:val="006C262A"/>
    <w:rsid w:val="006C3BA1"/>
    <w:rsid w:val="006C7EBB"/>
    <w:rsid w:val="006D1FEB"/>
    <w:rsid w:val="006E4EBE"/>
    <w:rsid w:val="006E65C7"/>
    <w:rsid w:val="006E7719"/>
    <w:rsid w:val="006F2660"/>
    <w:rsid w:val="006F42D1"/>
    <w:rsid w:val="006F5EF8"/>
    <w:rsid w:val="006F5FE0"/>
    <w:rsid w:val="006F60D9"/>
    <w:rsid w:val="006F64EF"/>
    <w:rsid w:val="007047C0"/>
    <w:rsid w:val="0071023E"/>
    <w:rsid w:val="00710397"/>
    <w:rsid w:val="00711236"/>
    <w:rsid w:val="007112E8"/>
    <w:rsid w:val="00711A47"/>
    <w:rsid w:val="0071456F"/>
    <w:rsid w:val="00714823"/>
    <w:rsid w:val="0072785C"/>
    <w:rsid w:val="007279E1"/>
    <w:rsid w:val="00727E5A"/>
    <w:rsid w:val="007347FD"/>
    <w:rsid w:val="0073547E"/>
    <w:rsid w:val="0074251B"/>
    <w:rsid w:val="007520AB"/>
    <w:rsid w:val="00760B4B"/>
    <w:rsid w:val="00761C6E"/>
    <w:rsid w:val="0076266D"/>
    <w:rsid w:val="00763EC9"/>
    <w:rsid w:val="0078439A"/>
    <w:rsid w:val="007A02FE"/>
    <w:rsid w:val="007B0E6E"/>
    <w:rsid w:val="007B14AA"/>
    <w:rsid w:val="007C1573"/>
    <w:rsid w:val="007C1762"/>
    <w:rsid w:val="007C17DB"/>
    <w:rsid w:val="007C5254"/>
    <w:rsid w:val="007C56D0"/>
    <w:rsid w:val="007D3501"/>
    <w:rsid w:val="007D51A3"/>
    <w:rsid w:val="007D6441"/>
    <w:rsid w:val="007D6742"/>
    <w:rsid w:val="007E127E"/>
    <w:rsid w:val="007E247D"/>
    <w:rsid w:val="007E49AA"/>
    <w:rsid w:val="007F0B03"/>
    <w:rsid w:val="007F6D74"/>
    <w:rsid w:val="00801BD1"/>
    <w:rsid w:val="00805EA1"/>
    <w:rsid w:val="00814BE2"/>
    <w:rsid w:val="008160A2"/>
    <w:rsid w:val="00820D8E"/>
    <w:rsid w:val="00825E34"/>
    <w:rsid w:val="00833ACD"/>
    <w:rsid w:val="00835F77"/>
    <w:rsid w:val="00841342"/>
    <w:rsid w:val="00851778"/>
    <w:rsid w:val="0085398B"/>
    <w:rsid w:val="00857BB0"/>
    <w:rsid w:val="00864FE0"/>
    <w:rsid w:val="00871239"/>
    <w:rsid w:val="008760FF"/>
    <w:rsid w:val="008776E5"/>
    <w:rsid w:val="008839D8"/>
    <w:rsid w:val="00884287"/>
    <w:rsid w:val="00887F95"/>
    <w:rsid w:val="00891A13"/>
    <w:rsid w:val="008937AB"/>
    <w:rsid w:val="008943B1"/>
    <w:rsid w:val="008A1175"/>
    <w:rsid w:val="008A7705"/>
    <w:rsid w:val="008B58BD"/>
    <w:rsid w:val="008C65B9"/>
    <w:rsid w:val="008D3DCD"/>
    <w:rsid w:val="008E0846"/>
    <w:rsid w:val="008F36F6"/>
    <w:rsid w:val="008F3DE2"/>
    <w:rsid w:val="008F56EC"/>
    <w:rsid w:val="00907E24"/>
    <w:rsid w:val="009104A9"/>
    <w:rsid w:val="009147E0"/>
    <w:rsid w:val="009168CB"/>
    <w:rsid w:val="00921A70"/>
    <w:rsid w:val="00921CEF"/>
    <w:rsid w:val="009325AB"/>
    <w:rsid w:val="00933994"/>
    <w:rsid w:val="0093701B"/>
    <w:rsid w:val="00956508"/>
    <w:rsid w:val="00960986"/>
    <w:rsid w:val="00964453"/>
    <w:rsid w:val="0096541B"/>
    <w:rsid w:val="00966A46"/>
    <w:rsid w:val="00974128"/>
    <w:rsid w:val="009744BF"/>
    <w:rsid w:val="0098149D"/>
    <w:rsid w:val="00984B31"/>
    <w:rsid w:val="00994B20"/>
    <w:rsid w:val="009A0C0B"/>
    <w:rsid w:val="009A2ADF"/>
    <w:rsid w:val="009B2ACD"/>
    <w:rsid w:val="009B2F47"/>
    <w:rsid w:val="009B4A97"/>
    <w:rsid w:val="009C6761"/>
    <w:rsid w:val="009D14F9"/>
    <w:rsid w:val="009D3D50"/>
    <w:rsid w:val="009D5733"/>
    <w:rsid w:val="009E50EA"/>
    <w:rsid w:val="009F1401"/>
    <w:rsid w:val="009F222E"/>
    <w:rsid w:val="009F7485"/>
    <w:rsid w:val="00A0262F"/>
    <w:rsid w:val="00A12E96"/>
    <w:rsid w:val="00A15773"/>
    <w:rsid w:val="00A16300"/>
    <w:rsid w:val="00A244DB"/>
    <w:rsid w:val="00A25A74"/>
    <w:rsid w:val="00A27A73"/>
    <w:rsid w:val="00A331FE"/>
    <w:rsid w:val="00A33383"/>
    <w:rsid w:val="00A35555"/>
    <w:rsid w:val="00A40BEA"/>
    <w:rsid w:val="00A467F1"/>
    <w:rsid w:val="00A4772A"/>
    <w:rsid w:val="00A53416"/>
    <w:rsid w:val="00A56DB0"/>
    <w:rsid w:val="00A60DCF"/>
    <w:rsid w:val="00A6386B"/>
    <w:rsid w:val="00A7305B"/>
    <w:rsid w:val="00A73264"/>
    <w:rsid w:val="00A77186"/>
    <w:rsid w:val="00A903B6"/>
    <w:rsid w:val="00A90E3B"/>
    <w:rsid w:val="00A94E14"/>
    <w:rsid w:val="00AA376A"/>
    <w:rsid w:val="00AA5EC7"/>
    <w:rsid w:val="00AB093F"/>
    <w:rsid w:val="00AB0B8E"/>
    <w:rsid w:val="00AB1B39"/>
    <w:rsid w:val="00AB245A"/>
    <w:rsid w:val="00AB24BE"/>
    <w:rsid w:val="00AC1029"/>
    <w:rsid w:val="00AC5DC6"/>
    <w:rsid w:val="00AD117B"/>
    <w:rsid w:val="00AD25B9"/>
    <w:rsid w:val="00AD4A5D"/>
    <w:rsid w:val="00AE2164"/>
    <w:rsid w:val="00AE3199"/>
    <w:rsid w:val="00AE38E8"/>
    <w:rsid w:val="00AE6E60"/>
    <w:rsid w:val="00AF3BE7"/>
    <w:rsid w:val="00AF5E29"/>
    <w:rsid w:val="00AF6C72"/>
    <w:rsid w:val="00AF75CD"/>
    <w:rsid w:val="00AF7775"/>
    <w:rsid w:val="00B150C9"/>
    <w:rsid w:val="00B21100"/>
    <w:rsid w:val="00B21F44"/>
    <w:rsid w:val="00B26FCA"/>
    <w:rsid w:val="00B3020B"/>
    <w:rsid w:val="00B37FF0"/>
    <w:rsid w:val="00B61313"/>
    <w:rsid w:val="00B64337"/>
    <w:rsid w:val="00B66405"/>
    <w:rsid w:val="00B71026"/>
    <w:rsid w:val="00B732CA"/>
    <w:rsid w:val="00B80F56"/>
    <w:rsid w:val="00B901DE"/>
    <w:rsid w:val="00B93590"/>
    <w:rsid w:val="00B9752C"/>
    <w:rsid w:val="00B977E6"/>
    <w:rsid w:val="00BA1835"/>
    <w:rsid w:val="00BA2CFC"/>
    <w:rsid w:val="00BA4F67"/>
    <w:rsid w:val="00BB68E5"/>
    <w:rsid w:val="00BC11A7"/>
    <w:rsid w:val="00BC4A59"/>
    <w:rsid w:val="00BD4084"/>
    <w:rsid w:val="00BD4FCE"/>
    <w:rsid w:val="00BD5FE7"/>
    <w:rsid w:val="00BD65BA"/>
    <w:rsid w:val="00BE2DDB"/>
    <w:rsid w:val="00BE40E5"/>
    <w:rsid w:val="00BE479D"/>
    <w:rsid w:val="00BE5073"/>
    <w:rsid w:val="00BE52F0"/>
    <w:rsid w:val="00BF32FF"/>
    <w:rsid w:val="00C042A4"/>
    <w:rsid w:val="00C05214"/>
    <w:rsid w:val="00C0658B"/>
    <w:rsid w:val="00C115F3"/>
    <w:rsid w:val="00C16987"/>
    <w:rsid w:val="00C20C9D"/>
    <w:rsid w:val="00C27DEF"/>
    <w:rsid w:val="00C332F4"/>
    <w:rsid w:val="00C373D6"/>
    <w:rsid w:val="00C458CB"/>
    <w:rsid w:val="00C4681C"/>
    <w:rsid w:val="00C50EB8"/>
    <w:rsid w:val="00C52AF3"/>
    <w:rsid w:val="00C5473B"/>
    <w:rsid w:val="00C575D2"/>
    <w:rsid w:val="00C6130F"/>
    <w:rsid w:val="00C64108"/>
    <w:rsid w:val="00C705F7"/>
    <w:rsid w:val="00C72040"/>
    <w:rsid w:val="00C74B1D"/>
    <w:rsid w:val="00C758BC"/>
    <w:rsid w:val="00C77A4F"/>
    <w:rsid w:val="00C821CB"/>
    <w:rsid w:val="00C82FE4"/>
    <w:rsid w:val="00C90691"/>
    <w:rsid w:val="00C9661D"/>
    <w:rsid w:val="00CA43F5"/>
    <w:rsid w:val="00CA7037"/>
    <w:rsid w:val="00CB0A48"/>
    <w:rsid w:val="00CB16D4"/>
    <w:rsid w:val="00CB3824"/>
    <w:rsid w:val="00CB62D0"/>
    <w:rsid w:val="00CC7BE5"/>
    <w:rsid w:val="00CD2C46"/>
    <w:rsid w:val="00CD5847"/>
    <w:rsid w:val="00CE6450"/>
    <w:rsid w:val="00CF1696"/>
    <w:rsid w:val="00CF29A3"/>
    <w:rsid w:val="00CF5EFD"/>
    <w:rsid w:val="00CF60E7"/>
    <w:rsid w:val="00D059AF"/>
    <w:rsid w:val="00D063E9"/>
    <w:rsid w:val="00D119DF"/>
    <w:rsid w:val="00D12B53"/>
    <w:rsid w:val="00D16BD6"/>
    <w:rsid w:val="00D22A02"/>
    <w:rsid w:val="00D272FF"/>
    <w:rsid w:val="00D2767A"/>
    <w:rsid w:val="00D31864"/>
    <w:rsid w:val="00D31FFF"/>
    <w:rsid w:val="00D4048C"/>
    <w:rsid w:val="00D42680"/>
    <w:rsid w:val="00D4391C"/>
    <w:rsid w:val="00D45EBF"/>
    <w:rsid w:val="00D47F9F"/>
    <w:rsid w:val="00D502CF"/>
    <w:rsid w:val="00D50847"/>
    <w:rsid w:val="00D50912"/>
    <w:rsid w:val="00D51151"/>
    <w:rsid w:val="00D60076"/>
    <w:rsid w:val="00D60D19"/>
    <w:rsid w:val="00D6174A"/>
    <w:rsid w:val="00D65C42"/>
    <w:rsid w:val="00D74DC2"/>
    <w:rsid w:val="00D763E2"/>
    <w:rsid w:val="00D7665C"/>
    <w:rsid w:val="00D87F96"/>
    <w:rsid w:val="00D91DAC"/>
    <w:rsid w:val="00D92689"/>
    <w:rsid w:val="00D94331"/>
    <w:rsid w:val="00DA5C64"/>
    <w:rsid w:val="00DB0C8B"/>
    <w:rsid w:val="00DB3071"/>
    <w:rsid w:val="00DB68E9"/>
    <w:rsid w:val="00DC1447"/>
    <w:rsid w:val="00DC28BF"/>
    <w:rsid w:val="00DC50A3"/>
    <w:rsid w:val="00DD13EF"/>
    <w:rsid w:val="00DD3206"/>
    <w:rsid w:val="00DD6AC9"/>
    <w:rsid w:val="00DE131E"/>
    <w:rsid w:val="00DF0883"/>
    <w:rsid w:val="00DF1675"/>
    <w:rsid w:val="00E15C16"/>
    <w:rsid w:val="00E1753A"/>
    <w:rsid w:val="00E26BA0"/>
    <w:rsid w:val="00E321FF"/>
    <w:rsid w:val="00E45666"/>
    <w:rsid w:val="00E47D00"/>
    <w:rsid w:val="00E5258E"/>
    <w:rsid w:val="00E5290E"/>
    <w:rsid w:val="00E64823"/>
    <w:rsid w:val="00E66364"/>
    <w:rsid w:val="00E67B67"/>
    <w:rsid w:val="00E7407E"/>
    <w:rsid w:val="00E77134"/>
    <w:rsid w:val="00E834DC"/>
    <w:rsid w:val="00E94BA8"/>
    <w:rsid w:val="00E96CD2"/>
    <w:rsid w:val="00EA148B"/>
    <w:rsid w:val="00EA1E85"/>
    <w:rsid w:val="00EB4311"/>
    <w:rsid w:val="00EB71BB"/>
    <w:rsid w:val="00EC126C"/>
    <w:rsid w:val="00EC3813"/>
    <w:rsid w:val="00EC3FF4"/>
    <w:rsid w:val="00ED4B1E"/>
    <w:rsid w:val="00ED61CB"/>
    <w:rsid w:val="00ED7B8C"/>
    <w:rsid w:val="00EE280F"/>
    <w:rsid w:val="00EF18D2"/>
    <w:rsid w:val="00F013F0"/>
    <w:rsid w:val="00F02E46"/>
    <w:rsid w:val="00F03FC7"/>
    <w:rsid w:val="00F0541C"/>
    <w:rsid w:val="00F06DF7"/>
    <w:rsid w:val="00F1083E"/>
    <w:rsid w:val="00F25503"/>
    <w:rsid w:val="00F26E70"/>
    <w:rsid w:val="00F27B8F"/>
    <w:rsid w:val="00F367FB"/>
    <w:rsid w:val="00F46F5C"/>
    <w:rsid w:val="00F510E6"/>
    <w:rsid w:val="00F54B5E"/>
    <w:rsid w:val="00F5557D"/>
    <w:rsid w:val="00F60567"/>
    <w:rsid w:val="00F61212"/>
    <w:rsid w:val="00F62398"/>
    <w:rsid w:val="00F82506"/>
    <w:rsid w:val="00FA05A0"/>
    <w:rsid w:val="00FB23AC"/>
    <w:rsid w:val="00FB3106"/>
    <w:rsid w:val="00FB3808"/>
    <w:rsid w:val="00FB4B0D"/>
    <w:rsid w:val="00FC1A9F"/>
    <w:rsid w:val="00FC4DC5"/>
    <w:rsid w:val="00FD5B5C"/>
    <w:rsid w:val="00FE54AC"/>
    <w:rsid w:val="00FF4D7F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3"/>
    <w:pPr>
      <w:widowControl w:val="0"/>
      <w:spacing w:line="260" w:lineRule="auto"/>
      <w:ind w:left="560" w:hanging="280"/>
      <w:jc w:val="both"/>
    </w:pPr>
    <w:rPr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7D23"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3F7D2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F7D23"/>
    <w:pPr>
      <w:keepNext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3F7D23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4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0204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20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0204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lex">
    <w:name w:val="Îáû÷íûé.alex"/>
    <w:uiPriority w:val="99"/>
    <w:rsid w:val="003F7D23"/>
    <w:pPr>
      <w:widowControl w:val="0"/>
    </w:pPr>
    <w:rPr>
      <w:rFonts w:ascii="UkrainianJournal" w:hAnsi="UkrainianJournal" w:cs="UkrainianJournal"/>
      <w:lang w:val="ru-RU" w:eastAsia="ru-RU"/>
    </w:rPr>
  </w:style>
  <w:style w:type="paragraph" w:styleId="a3">
    <w:name w:val="header"/>
    <w:basedOn w:val="a"/>
    <w:link w:val="a4"/>
    <w:uiPriority w:val="99"/>
    <w:rsid w:val="003F7D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204DD"/>
    <w:rPr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3F7D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B14AA"/>
    <w:rPr>
      <w:lang w:val="ru-RU" w:eastAsia="ru-RU"/>
    </w:rPr>
  </w:style>
  <w:style w:type="character" w:styleId="a7">
    <w:name w:val="page number"/>
    <w:basedOn w:val="a0"/>
    <w:uiPriority w:val="99"/>
    <w:rsid w:val="003F7D23"/>
  </w:style>
  <w:style w:type="paragraph" w:customStyle="1" w:styleId="alex0">
    <w:name w:val="Обычный.alex"/>
    <w:uiPriority w:val="99"/>
    <w:rsid w:val="003F7D23"/>
    <w:pPr>
      <w:widowControl w:val="0"/>
    </w:pPr>
    <w:rPr>
      <w:rFonts w:ascii="UkrainianJournal" w:hAnsi="UkrainianJournal" w:cs="UkrainianJournal"/>
      <w:lang w:val="ru-RU" w:eastAsia="ru-RU"/>
    </w:rPr>
  </w:style>
  <w:style w:type="paragraph" w:styleId="21">
    <w:name w:val="Body Text 2"/>
    <w:basedOn w:val="a"/>
    <w:link w:val="22"/>
    <w:rsid w:val="003F7D23"/>
    <w:pPr>
      <w:framePr w:hSpace="180" w:wrap="auto" w:vAnchor="text" w:hAnchor="text" w:xAlign="right" w:y="1"/>
      <w:suppressOverlap/>
    </w:pPr>
    <w:rPr>
      <w:sz w:val="12"/>
      <w:szCs w:val="12"/>
    </w:rPr>
  </w:style>
  <w:style w:type="character" w:customStyle="1" w:styleId="22">
    <w:name w:val="Основной текст 2 Знак"/>
    <w:link w:val="21"/>
    <w:semiHidden/>
    <w:rsid w:val="000204DD"/>
    <w:rPr>
      <w:sz w:val="18"/>
      <w:szCs w:val="18"/>
      <w:lang w:eastAsia="ru-RU"/>
    </w:rPr>
  </w:style>
  <w:style w:type="paragraph" w:styleId="a8">
    <w:name w:val="Body Text"/>
    <w:basedOn w:val="a"/>
    <w:link w:val="a9"/>
    <w:rsid w:val="003F7D23"/>
    <w:rPr>
      <w:sz w:val="10"/>
      <w:szCs w:val="10"/>
    </w:rPr>
  </w:style>
  <w:style w:type="character" w:customStyle="1" w:styleId="a9">
    <w:name w:val="Основной текст Знак"/>
    <w:link w:val="a8"/>
    <w:rsid w:val="000204DD"/>
    <w:rPr>
      <w:sz w:val="18"/>
      <w:szCs w:val="18"/>
      <w:lang w:eastAsia="ru-RU"/>
    </w:rPr>
  </w:style>
  <w:style w:type="paragraph" w:styleId="31">
    <w:name w:val="Body Text 3"/>
    <w:basedOn w:val="a"/>
    <w:link w:val="32"/>
    <w:rsid w:val="003F7D23"/>
    <w:rPr>
      <w:rFonts w:ascii="Arial" w:hAnsi="Arial" w:cs="Arial"/>
    </w:rPr>
  </w:style>
  <w:style w:type="character" w:customStyle="1" w:styleId="32">
    <w:name w:val="Основной текст 3 Знак"/>
    <w:link w:val="31"/>
    <w:rsid w:val="000204DD"/>
    <w:rPr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082CA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rsid w:val="000204DD"/>
    <w:rPr>
      <w:sz w:val="0"/>
      <w:szCs w:val="0"/>
      <w:lang w:eastAsia="ru-RU"/>
    </w:rPr>
  </w:style>
  <w:style w:type="paragraph" w:styleId="ac">
    <w:name w:val="Balloon Text"/>
    <w:basedOn w:val="a"/>
    <w:link w:val="ad"/>
    <w:uiPriority w:val="99"/>
    <w:semiHidden/>
    <w:rsid w:val="00DC2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04DD"/>
    <w:rPr>
      <w:sz w:val="0"/>
      <w:szCs w:val="0"/>
      <w:lang w:eastAsia="ru-RU"/>
    </w:rPr>
  </w:style>
  <w:style w:type="paragraph" w:customStyle="1" w:styleId="11">
    <w:name w:val="Обычный1"/>
    <w:uiPriority w:val="99"/>
    <w:rsid w:val="006439B3"/>
    <w:pPr>
      <w:widowControl w:val="0"/>
      <w:ind w:firstLine="700"/>
      <w:jc w:val="both"/>
    </w:pPr>
  </w:style>
  <w:style w:type="paragraph" w:customStyle="1" w:styleId="12">
    <w:name w:val="Название1"/>
    <w:basedOn w:val="a"/>
    <w:link w:val="ae"/>
    <w:uiPriority w:val="99"/>
    <w:qFormat/>
    <w:rsid w:val="0061454B"/>
    <w:pPr>
      <w:jc w:val="center"/>
    </w:pPr>
    <w:rPr>
      <w:sz w:val="24"/>
      <w:szCs w:val="24"/>
      <w:lang w:eastAsia="uk-UA"/>
    </w:rPr>
  </w:style>
  <w:style w:type="character" w:customStyle="1" w:styleId="ae">
    <w:name w:val="Название Знак"/>
    <w:link w:val="12"/>
    <w:uiPriority w:val="99"/>
    <w:locked/>
    <w:rsid w:val="00760B4B"/>
    <w:rPr>
      <w:sz w:val="24"/>
      <w:szCs w:val="24"/>
      <w:lang w:val="uk-UA"/>
    </w:rPr>
  </w:style>
  <w:style w:type="paragraph" w:styleId="af">
    <w:name w:val="Plain Text"/>
    <w:basedOn w:val="a"/>
    <w:link w:val="af0"/>
    <w:uiPriority w:val="99"/>
    <w:rsid w:val="007C5254"/>
    <w:rPr>
      <w:rFonts w:ascii="Courier New" w:hAnsi="Courier New" w:cs="Courier New"/>
    </w:rPr>
  </w:style>
  <w:style w:type="character" w:customStyle="1" w:styleId="af0">
    <w:name w:val="Текст Знак"/>
    <w:link w:val="af"/>
    <w:uiPriority w:val="99"/>
    <w:semiHidden/>
    <w:rsid w:val="000204DD"/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Содержимое таблицы"/>
    <w:basedOn w:val="a"/>
    <w:uiPriority w:val="99"/>
    <w:rsid w:val="006F42D1"/>
    <w:pPr>
      <w:suppressLineNumbers/>
      <w:suppressAutoHyphens/>
    </w:pPr>
    <w:rPr>
      <w:kern w:val="1"/>
    </w:rPr>
  </w:style>
  <w:style w:type="character" w:styleId="HTML">
    <w:name w:val="HTML Code"/>
    <w:uiPriority w:val="99"/>
    <w:rsid w:val="00111460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link w:val="af3"/>
    <w:semiHidden/>
    <w:rsid w:val="00111460"/>
    <w:rPr>
      <w:rFonts w:ascii="Arial" w:hAnsi="Arial" w:cs="Arial"/>
      <w:lang w:eastAsia="en-US"/>
    </w:rPr>
  </w:style>
  <w:style w:type="character" w:customStyle="1" w:styleId="af3">
    <w:name w:val="Текст примечания Знак"/>
    <w:link w:val="af2"/>
    <w:semiHidden/>
    <w:rsid w:val="000204DD"/>
    <w:rPr>
      <w:sz w:val="20"/>
      <w:szCs w:val="20"/>
      <w:lang w:eastAsia="ru-RU"/>
    </w:rPr>
  </w:style>
  <w:style w:type="character" w:styleId="af4">
    <w:name w:val="Hyperlink"/>
    <w:uiPriority w:val="99"/>
    <w:rsid w:val="00111460"/>
    <w:rPr>
      <w:color w:val="0000FF"/>
      <w:u w:val="single"/>
    </w:rPr>
  </w:style>
  <w:style w:type="paragraph" w:styleId="af5">
    <w:name w:val="Normal (Web)"/>
    <w:basedOn w:val="a"/>
    <w:uiPriority w:val="99"/>
    <w:rsid w:val="00760B4B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rsid w:val="004E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ED61CB"/>
    <w:pPr>
      <w:widowControl w:val="0"/>
      <w:ind w:firstLine="700"/>
      <w:jc w:val="both"/>
    </w:pPr>
    <w:rPr>
      <w:snapToGrid w:val="0"/>
    </w:rPr>
  </w:style>
  <w:style w:type="paragraph" w:customStyle="1" w:styleId="Default">
    <w:name w:val="Default"/>
    <w:rsid w:val="00EB43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7">
    <w:name w:val="footnote text"/>
    <w:basedOn w:val="a"/>
    <w:link w:val="af8"/>
    <w:semiHidden/>
    <w:unhideWhenUsed/>
    <w:rsid w:val="0025091E"/>
    <w:pPr>
      <w:widowControl/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semiHidden/>
    <w:rsid w:val="0025091E"/>
    <w:rPr>
      <w:rFonts w:asciiTheme="minorHAnsi" w:eastAsiaTheme="minorHAnsi" w:hAnsiTheme="minorHAnsi" w:cstheme="minorBidi"/>
      <w:lang w:val="ru-RU" w:eastAsia="en-US"/>
    </w:rPr>
  </w:style>
  <w:style w:type="character" w:styleId="af9">
    <w:name w:val="footnote reference"/>
    <w:semiHidden/>
    <w:unhideWhenUsed/>
    <w:rsid w:val="0025091E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5091E"/>
    <w:rPr>
      <w:sz w:val="16"/>
      <w:szCs w:val="16"/>
    </w:rPr>
  </w:style>
  <w:style w:type="paragraph" w:styleId="afb">
    <w:name w:val="List Paragraph"/>
    <w:basedOn w:val="a"/>
    <w:uiPriority w:val="34"/>
    <w:qFormat/>
    <w:rsid w:val="00BC11A7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3"/>
    <w:pPr>
      <w:widowControl w:val="0"/>
      <w:spacing w:line="260" w:lineRule="auto"/>
      <w:ind w:left="560" w:hanging="280"/>
      <w:jc w:val="both"/>
    </w:pPr>
    <w:rPr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7D23"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3F7D2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F7D23"/>
    <w:pPr>
      <w:keepNext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3F7D23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4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0204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20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0204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lex">
    <w:name w:val="Îáû÷íûé.alex"/>
    <w:uiPriority w:val="99"/>
    <w:rsid w:val="003F7D23"/>
    <w:pPr>
      <w:widowControl w:val="0"/>
    </w:pPr>
    <w:rPr>
      <w:rFonts w:ascii="UkrainianJournal" w:hAnsi="UkrainianJournal" w:cs="UkrainianJournal"/>
      <w:lang w:val="ru-RU" w:eastAsia="ru-RU"/>
    </w:rPr>
  </w:style>
  <w:style w:type="paragraph" w:styleId="a3">
    <w:name w:val="header"/>
    <w:basedOn w:val="a"/>
    <w:link w:val="a4"/>
    <w:uiPriority w:val="99"/>
    <w:rsid w:val="003F7D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204DD"/>
    <w:rPr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3F7D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B14AA"/>
    <w:rPr>
      <w:lang w:val="ru-RU" w:eastAsia="ru-RU"/>
    </w:rPr>
  </w:style>
  <w:style w:type="character" w:styleId="a7">
    <w:name w:val="page number"/>
    <w:basedOn w:val="a0"/>
    <w:uiPriority w:val="99"/>
    <w:rsid w:val="003F7D23"/>
  </w:style>
  <w:style w:type="paragraph" w:customStyle="1" w:styleId="alex0">
    <w:name w:val="Обычный.alex"/>
    <w:uiPriority w:val="99"/>
    <w:rsid w:val="003F7D23"/>
    <w:pPr>
      <w:widowControl w:val="0"/>
    </w:pPr>
    <w:rPr>
      <w:rFonts w:ascii="UkrainianJournal" w:hAnsi="UkrainianJournal" w:cs="UkrainianJournal"/>
      <w:lang w:val="ru-RU" w:eastAsia="ru-RU"/>
    </w:rPr>
  </w:style>
  <w:style w:type="paragraph" w:styleId="21">
    <w:name w:val="Body Text 2"/>
    <w:basedOn w:val="a"/>
    <w:link w:val="22"/>
    <w:rsid w:val="003F7D23"/>
    <w:pPr>
      <w:framePr w:hSpace="180" w:wrap="auto" w:vAnchor="text" w:hAnchor="text" w:xAlign="right" w:y="1"/>
      <w:suppressOverlap/>
    </w:pPr>
    <w:rPr>
      <w:sz w:val="12"/>
      <w:szCs w:val="12"/>
    </w:rPr>
  </w:style>
  <w:style w:type="character" w:customStyle="1" w:styleId="22">
    <w:name w:val="Основной текст 2 Знак"/>
    <w:link w:val="21"/>
    <w:semiHidden/>
    <w:rsid w:val="000204DD"/>
    <w:rPr>
      <w:sz w:val="18"/>
      <w:szCs w:val="18"/>
      <w:lang w:eastAsia="ru-RU"/>
    </w:rPr>
  </w:style>
  <w:style w:type="paragraph" w:styleId="a8">
    <w:name w:val="Body Text"/>
    <w:basedOn w:val="a"/>
    <w:link w:val="a9"/>
    <w:rsid w:val="003F7D23"/>
    <w:rPr>
      <w:sz w:val="10"/>
      <w:szCs w:val="10"/>
    </w:rPr>
  </w:style>
  <w:style w:type="character" w:customStyle="1" w:styleId="a9">
    <w:name w:val="Основной текст Знак"/>
    <w:link w:val="a8"/>
    <w:rsid w:val="000204DD"/>
    <w:rPr>
      <w:sz w:val="18"/>
      <w:szCs w:val="18"/>
      <w:lang w:eastAsia="ru-RU"/>
    </w:rPr>
  </w:style>
  <w:style w:type="paragraph" w:styleId="31">
    <w:name w:val="Body Text 3"/>
    <w:basedOn w:val="a"/>
    <w:link w:val="32"/>
    <w:rsid w:val="003F7D23"/>
    <w:rPr>
      <w:rFonts w:ascii="Arial" w:hAnsi="Arial" w:cs="Arial"/>
    </w:rPr>
  </w:style>
  <w:style w:type="character" w:customStyle="1" w:styleId="32">
    <w:name w:val="Основной текст 3 Знак"/>
    <w:link w:val="31"/>
    <w:rsid w:val="000204DD"/>
    <w:rPr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082CA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rsid w:val="000204DD"/>
    <w:rPr>
      <w:sz w:val="0"/>
      <w:szCs w:val="0"/>
      <w:lang w:eastAsia="ru-RU"/>
    </w:rPr>
  </w:style>
  <w:style w:type="paragraph" w:styleId="ac">
    <w:name w:val="Balloon Text"/>
    <w:basedOn w:val="a"/>
    <w:link w:val="ad"/>
    <w:uiPriority w:val="99"/>
    <w:semiHidden/>
    <w:rsid w:val="00DC2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04DD"/>
    <w:rPr>
      <w:sz w:val="0"/>
      <w:szCs w:val="0"/>
      <w:lang w:eastAsia="ru-RU"/>
    </w:rPr>
  </w:style>
  <w:style w:type="paragraph" w:customStyle="1" w:styleId="11">
    <w:name w:val="Обычный1"/>
    <w:uiPriority w:val="99"/>
    <w:rsid w:val="006439B3"/>
    <w:pPr>
      <w:widowControl w:val="0"/>
      <w:ind w:firstLine="700"/>
      <w:jc w:val="both"/>
    </w:pPr>
  </w:style>
  <w:style w:type="paragraph" w:customStyle="1" w:styleId="12">
    <w:name w:val="Название1"/>
    <w:basedOn w:val="a"/>
    <w:link w:val="ae"/>
    <w:uiPriority w:val="99"/>
    <w:qFormat/>
    <w:rsid w:val="0061454B"/>
    <w:pPr>
      <w:jc w:val="center"/>
    </w:pPr>
    <w:rPr>
      <w:sz w:val="24"/>
      <w:szCs w:val="24"/>
      <w:lang w:eastAsia="uk-UA"/>
    </w:rPr>
  </w:style>
  <w:style w:type="character" w:customStyle="1" w:styleId="ae">
    <w:name w:val="Название Знак"/>
    <w:link w:val="12"/>
    <w:uiPriority w:val="99"/>
    <w:locked/>
    <w:rsid w:val="00760B4B"/>
    <w:rPr>
      <w:sz w:val="24"/>
      <w:szCs w:val="24"/>
      <w:lang w:val="uk-UA"/>
    </w:rPr>
  </w:style>
  <w:style w:type="paragraph" w:styleId="af">
    <w:name w:val="Plain Text"/>
    <w:basedOn w:val="a"/>
    <w:link w:val="af0"/>
    <w:uiPriority w:val="99"/>
    <w:rsid w:val="007C5254"/>
    <w:rPr>
      <w:rFonts w:ascii="Courier New" w:hAnsi="Courier New" w:cs="Courier New"/>
    </w:rPr>
  </w:style>
  <w:style w:type="character" w:customStyle="1" w:styleId="af0">
    <w:name w:val="Текст Знак"/>
    <w:link w:val="af"/>
    <w:uiPriority w:val="99"/>
    <w:semiHidden/>
    <w:rsid w:val="000204DD"/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Содержимое таблицы"/>
    <w:basedOn w:val="a"/>
    <w:uiPriority w:val="99"/>
    <w:rsid w:val="006F42D1"/>
    <w:pPr>
      <w:suppressLineNumbers/>
      <w:suppressAutoHyphens/>
    </w:pPr>
    <w:rPr>
      <w:kern w:val="1"/>
    </w:rPr>
  </w:style>
  <w:style w:type="character" w:styleId="HTML">
    <w:name w:val="HTML Code"/>
    <w:uiPriority w:val="99"/>
    <w:rsid w:val="00111460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link w:val="af3"/>
    <w:semiHidden/>
    <w:rsid w:val="00111460"/>
    <w:rPr>
      <w:rFonts w:ascii="Arial" w:hAnsi="Arial" w:cs="Arial"/>
      <w:lang w:eastAsia="en-US"/>
    </w:rPr>
  </w:style>
  <w:style w:type="character" w:customStyle="1" w:styleId="af3">
    <w:name w:val="Текст примечания Знак"/>
    <w:link w:val="af2"/>
    <w:semiHidden/>
    <w:rsid w:val="000204DD"/>
    <w:rPr>
      <w:sz w:val="20"/>
      <w:szCs w:val="20"/>
      <w:lang w:eastAsia="ru-RU"/>
    </w:rPr>
  </w:style>
  <w:style w:type="character" w:styleId="af4">
    <w:name w:val="Hyperlink"/>
    <w:uiPriority w:val="99"/>
    <w:rsid w:val="00111460"/>
    <w:rPr>
      <w:color w:val="0000FF"/>
      <w:u w:val="single"/>
    </w:rPr>
  </w:style>
  <w:style w:type="paragraph" w:styleId="af5">
    <w:name w:val="Normal (Web)"/>
    <w:basedOn w:val="a"/>
    <w:uiPriority w:val="99"/>
    <w:rsid w:val="00760B4B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rsid w:val="004E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ED61CB"/>
    <w:pPr>
      <w:widowControl w:val="0"/>
      <w:ind w:firstLine="700"/>
      <w:jc w:val="both"/>
    </w:pPr>
    <w:rPr>
      <w:snapToGrid w:val="0"/>
    </w:rPr>
  </w:style>
  <w:style w:type="paragraph" w:customStyle="1" w:styleId="Default">
    <w:name w:val="Default"/>
    <w:rsid w:val="00EB43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7">
    <w:name w:val="footnote text"/>
    <w:basedOn w:val="a"/>
    <w:link w:val="af8"/>
    <w:semiHidden/>
    <w:unhideWhenUsed/>
    <w:rsid w:val="0025091E"/>
    <w:pPr>
      <w:widowControl/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semiHidden/>
    <w:rsid w:val="0025091E"/>
    <w:rPr>
      <w:rFonts w:asciiTheme="minorHAnsi" w:eastAsiaTheme="minorHAnsi" w:hAnsiTheme="minorHAnsi" w:cstheme="minorBidi"/>
      <w:lang w:val="ru-RU" w:eastAsia="en-US"/>
    </w:rPr>
  </w:style>
  <w:style w:type="character" w:styleId="af9">
    <w:name w:val="footnote reference"/>
    <w:semiHidden/>
    <w:unhideWhenUsed/>
    <w:rsid w:val="0025091E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5091E"/>
    <w:rPr>
      <w:sz w:val="16"/>
      <w:szCs w:val="16"/>
    </w:rPr>
  </w:style>
  <w:style w:type="paragraph" w:styleId="afb">
    <w:name w:val="List Paragraph"/>
    <w:basedOn w:val="a"/>
    <w:uiPriority w:val="34"/>
    <w:qFormat/>
    <w:rsid w:val="00BC11A7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krcapital.com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F49~1.VOL\AppData\Local\Temp\B32main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E786-464D-4C9B-8D08-BC750F40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B32main010.doc</Template>
  <TotalTime>0</TotalTime>
  <Pages>5</Pages>
  <Words>5687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договір з підприємством торгівлі (сфери послуг) на обслуговування по  пластикових картках АБ “АЖІО”</vt:lpstr>
    </vt:vector>
  </TitlesOfParts>
  <Company>AGIO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договір з підприємством торгівлі (сфери послуг) на обслуговування по  пластикових картках АБ “АЖІО”</dc:title>
  <dc:creator>Волошина Марина Володимирівна</dc:creator>
  <cp:lastModifiedBy>Балла Ігор Васильович</cp:lastModifiedBy>
  <cp:revision>2</cp:revision>
  <cp:lastPrinted>2018-10-25T06:15:00Z</cp:lastPrinted>
  <dcterms:created xsi:type="dcterms:W3CDTF">2018-10-25T14:18:00Z</dcterms:created>
  <dcterms:modified xsi:type="dcterms:W3CDTF">2018-10-25T14:18:00Z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-2016655017</vt:i4>
  </property>
  <property fmtid="{D5CDD505-2E9C-101B-9397-08002B2CF9AE}" pid="3" name="_AuthorEmail">
    <vt:lpwstr>helen@buc.com.ua</vt:lpwstr>
  </property>
  <property fmtid="{D5CDD505-2E9C-101B-9397-08002B2CF9AE}" pid="4" name="_AuthorEmailDisplayName">
    <vt:lpwstr>Helen</vt:lpwstr>
  </property>
  <property fmtid="{D5CDD505-2E9C-101B-9397-08002B2CF9AE}" pid="5" name="_PreviousAdHocReviewCycleID">
    <vt:i4>-2016655017</vt:i4>
  </property>
  <property fmtid="{D5CDD505-2E9C-101B-9397-08002B2CF9AE}" pid="6" name="_ReviewingToolsShownOnce">
    <vt:lpwstr/>
  </property>
</Properties>
</file>